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4E08" w14:textId="77777777" w:rsidR="00362670" w:rsidRDefault="00362670" w:rsidP="00362670">
      <w:pPr>
        <w:pStyle w:val="Standardeinzug"/>
        <w:jc w:val="left"/>
        <w:rPr>
          <w:b/>
        </w:rPr>
      </w:pPr>
    </w:p>
    <w:p w14:paraId="2C547687" w14:textId="77777777" w:rsidR="00362670" w:rsidRDefault="00362670" w:rsidP="00362670">
      <w:pPr>
        <w:pStyle w:val="Standardeinzug"/>
        <w:jc w:val="left"/>
        <w:rPr>
          <w:b/>
        </w:rPr>
      </w:pPr>
    </w:p>
    <w:p w14:paraId="3F53E8EB" w14:textId="77777777" w:rsidR="00362670" w:rsidRDefault="00362670" w:rsidP="00362670">
      <w:pPr>
        <w:pStyle w:val="Standardeinzug"/>
        <w:jc w:val="left"/>
        <w:rPr>
          <w:b/>
        </w:rPr>
      </w:pPr>
    </w:p>
    <w:p w14:paraId="111B4AFA" w14:textId="77777777" w:rsidR="00362670" w:rsidRDefault="00362670" w:rsidP="00362670">
      <w:pPr>
        <w:pStyle w:val="Standardeinzug"/>
        <w:jc w:val="left"/>
        <w:rPr>
          <w:b/>
        </w:rPr>
      </w:pPr>
    </w:p>
    <w:p w14:paraId="5F1816DC" w14:textId="77777777" w:rsidR="00362670" w:rsidRPr="00194AF4" w:rsidRDefault="00362670" w:rsidP="00362670">
      <w:pPr>
        <w:pStyle w:val="Standardeinzug"/>
        <w:jc w:val="left"/>
      </w:pPr>
      <w:r w:rsidRPr="00194AF4">
        <w:rPr>
          <w:b/>
        </w:rPr>
        <w:t>Betreuung der pädagogischen Facharbeit</w:t>
      </w:r>
    </w:p>
    <w:p w14:paraId="3A31DF0C" w14:textId="77777777" w:rsidR="00362670" w:rsidRPr="000F4F80" w:rsidRDefault="00362670" w:rsidP="00362670">
      <w:pPr>
        <w:spacing w:after="40"/>
        <w:ind w:left="0" w:firstLine="0"/>
        <w:rPr>
          <w:rFonts w:ascii="Arial Narrow" w:hAnsi="Arial Narrow"/>
          <w:sz w:val="6"/>
          <w:szCs w:val="16"/>
        </w:rPr>
      </w:pPr>
    </w:p>
    <w:p w14:paraId="2646A322" w14:textId="77777777" w:rsidR="00362670" w:rsidRPr="000F4F80" w:rsidRDefault="00CA43DD" w:rsidP="00362670">
      <w:pPr>
        <w:spacing w:after="40"/>
        <w:ind w:left="0" w:firstLine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>g</w:t>
      </w:r>
      <w:r w:rsidRPr="00F20CAD">
        <w:rPr>
          <w:rFonts w:ascii="Arial Narrow" w:hAnsi="Arial Narrow" w:cs="Arial"/>
          <w:sz w:val="18"/>
          <w:szCs w:val="18"/>
        </w:rPr>
        <w:t xml:space="preserve">emäß § 40a </w:t>
      </w:r>
      <w:r>
        <w:rPr>
          <w:rFonts w:ascii="Arial Narrow" w:hAnsi="Arial Narrow" w:cs="Arial"/>
          <w:sz w:val="18"/>
          <w:szCs w:val="18"/>
        </w:rPr>
        <w:t xml:space="preserve">des </w:t>
      </w:r>
      <w:r w:rsidRPr="00F20CAD">
        <w:rPr>
          <w:rFonts w:ascii="Arial Narrow" w:hAnsi="Arial Narrow" w:cs="Arial"/>
          <w:sz w:val="18"/>
          <w:szCs w:val="18"/>
        </w:rPr>
        <w:t>Hessische</w:t>
      </w:r>
      <w:r>
        <w:rPr>
          <w:rFonts w:ascii="Arial Narrow" w:hAnsi="Arial Narrow" w:cs="Arial"/>
          <w:sz w:val="18"/>
          <w:szCs w:val="18"/>
        </w:rPr>
        <w:t>n</w:t>
      </w:r>
      <w:r w:rsidRPr="00F20CAD">
        <w:rPr>
          <w:rFonts w:ascii="Arial Narrow" w:hAnsi="Arial Narrow" w:cs="Arial"/>
          <w:sz w:val="18"/>
          <w:szCs w:val="18"/>
        </w:rPr>
        <w:t xml:space="preserve"> Lehrerbildungsgesetz</w:t>
      </w:r>
      <w:r>
        <w:rPr>
          <w:rFonts w:ascii="Arial Narrow" w:hAnsi="Arial Narrow" w:cs="Arial"/>
          <w:sz w:val="18"/>
          <w:szCs w:val="18"/>
        </w:rPr>
        <w:t xml:space="preserve">es </w:t>
      </w:r>
      <w:r w:rsidRPr="00F20CAD">
        <w:rPr>
          <w:rFonts w:ascii="Arial Narrow" w:hAnsi="Arial Narrow" w:cs="Arial"/>
          <w:sz w:val="18"/>
          <w:szCs w:val="18"/>
        </w:rPr>
        <w:t xml:space="preserve">(HLbG) </w:t>
      </w:r>
      <w:r w:rsidRPr="0067092B">
        <w:rPr>
          <w:rFonts w:ascii="Arial Narrow" w:hAnsi="Arial Narrow" w:cs="Arial"/>
          <w:sz w:val="18"/>
          <w:szCs w:val="18"/>
        </w:rPr>
        <w:t>in der Fassung vom 28.09.2011 (GVBl. I</w:t>
      </w:r>
      <w:r>
        <w:rPr>
          <w:rFonts w:ascii="Arial Narrow" w:hAnsi="Arial Narrow" w:cs="Arial"/>
          <w:sz w:val="18"/>
          <w:szCs w:val="18"/>
        </w:rPr>
        <w:t>,</w:t>
      </w:r>
      <w:r w:rsidRPr="0067092B">
        <w:rPr>
          <w:rFonts w:ascii="Arial Narrow" w:hAnsi="Arial Narrow" w:cs="Arial"/>
          <w:sz w:val="18"/>
          <w:szCs w:val="18"/>
        </w:rPr>
        <w:t xml:space="preserve"> S. 590), </w:t>
      </w:r>
      <w:r w:rsidRPr="00F20CAD">
        <w:rPr>
          <w:rFonts w:ascii="Arial Narrow" w:hAnsi="Arial Narrow" w:cs="Arial"/>
          <w:sz w:val="18"/>
          <w:szCs w:val="18"/>
        </w:rPr>
        <w:t xml:space="preserve">in Verbindung mit </w:t>
      </w:r>
      <w:r>
        <w:rPr>
          <w:rFonts w:ascii="Arial Narrow" w:hAnsi="Arial Narrow" w:cs="Arial"/>
          <w:sz w:val="18"/>
          <w:szCs w:val="18"/>
        </w:rPr>
        <w:t xml:space="preserve">§ 46 der </w:t>
      </w:r>
      <w:r w:rsidRPr="00F20CAD">
        <w:rPr>
          <w:rFonts w:ascii="Arial Narrow" w:hAnsi="Arial Narrow" w:cs="Arial"/>
          <w:sz w:val="18"/>
          <w:szCs w:val="18"/>
        </w:rPr>
        <w:t>Veror</w:t>
      </w:r>
      <w:r w:rsidRPr="00F20CAD">
        <w:rPr>
          <w:rFonts w:ascii="Arial Narrow" w:hAnsi="Arial Narrow" w:cs="Arial"/>
          <w:sz w:val="18"/>
          <w:szCs w:val="18"/>
        </w:rPr>
        <w:t>d</w:t>
      </w:r>
      <w:r w:rsidRPr="00F20CAD">
        <w:rPr>
          <w:rFonts w:ascii="Arial Narrow" w:hAnsi="Arial Narrow" w:cs="Arial"/>
          <w:sz w:val="18"/>
          <w:szCs w:val="18"/>
        </w:rPr>
        <w:t>nung zur Durchführung des Hessischen Lehrerbildungsgesetzes (HLbGDV) vom 28. Septem</w:t>
      </w:r>
      <w:r>
        <w:rPr>
          <w:rFonts w:ascii="Arial Narrow" w:hAnsi="Arial Narrow" w:cs="Arial"/>
          <w:sz w:val="18"/>
          <w:szCs w:val="18"/>
        </w:rPr>
        <w:t xml:space="preserve">ber 2011 </w:t>
      </w:r>
      <w:r w:rsidRPr="00142871">
        <w:rPr>
          <w:rFonts w:ascii="Arial Narrow" w:hAnsi="Arial Narrow" w:cs="Arial"/>
          <w:sz w:val="18"/>
          <w:szCs w:val="18"/>
        </w:rPr>
        <w:t>(GVBl. I, S. 615)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2B4229">
        <w:rPr>
          <w:rFonts w:ascii="Arial Narrow" w:hAnsi="Arial Narrow" w:cs="Arial"/>
          <w:bCs/>
          <w:sz w:val="18"/>
          <w:szCs w:val="18"/>
        </w:rPr>
        <w:t>beide Rechtsquellen in der j</w:t>
      </w:r>
      <w:r w:rsidRPr="002B4229">
        <w:rPr>
          <w:rFonts w:ascii="Arial Narrow" w:hAnsi="Arial Narrow" w:cs="Arial"/>
          <w:bCs/>
          <w:sz w:val="18"/>
          <w:szCs w:val="18"/>
        </w:rPr>
        <w:t>e</w:t>
      </w:r>
      <w:r w:rsidRPr="002B4229">
        <w:rPr>
          <w:rFonts w:ascii="Arial Narrow" w:hAnsi="Arial Narrow" w:cs="Arial"/>
          <w:bCs/>
          <w:sz w:val="18"/>
          <w:szCs w:val="18"/>
        </w:rPr>
        <w:t>weils gültigen Fa</w:t>
      </w:r>
      <w:r w:rsidRPr="002B4229">
        <w:rPr>
          <w:rFonts w:ascii="Arial Narrow" w:hAnsi="Arial Narrow" w:cs="Arial"/>
          <w:bCs/>
          <w:sz w:val="18"/>
          <w:szCs w:val="18"/>
        </w:rPr>
        <w:t>s</w:t>
      </w:r>
      <w:r w:rsidRPr="002B4229">
        <w:rPr>
          <w:rFonts w:ascii="Arial Narrow" w:hAnsi="Arial Narrow" w:cs="Arial"/>
          <w:bCs/>
          <w:sz w:val="18"/>
          <w:szCs w:val="18"/>
        </w:rPr>
        <w:t>sung</w:t>
      </w:r>
      <w:r>
        <w:rPr>
          <w:rFonts w:ascii="Arial Narrow" w:hAnsi="Arial Narrow" w:cs="Arial"/>
          <w:bCs/>
          <w:sz w:val="18"/>
          <w:szCs w:val="18"/>
        </w:rPr>
        <w:t>:</w:t>
      </w:r>
    </w:p>
    <w:p w14:paraId="7EED05AC" w14:textId="5538BDA8" w:rsidR="00362670" w:rsidRPr="00AE0CBA" w:rsidRDefault="00014EA7" w:rsidP="00362670">
      <w:pPr>
        <w:pStyle w:val="Standardeinzug"/>
        <w:rPr>
          <w:sz w:val="16"/>
          <w:szCs w:val="16"/>
        </w:rPr>
      </w:pPr>
      <w:r w:rsidRPr="00194AF4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C7483" wp14:editId="3B5F61D3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2160270" cy="1259840"/>
                <wp:effectExtent l="5715" t="12700" r="5715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F470" w14:textId="77777777" w:rsidR="00847035" w:rsidRPr="00FA3EDC" w:rsidRDefault="00847035" w:rsidP="00362670">
                            <w:pPr>
                              <w:ind w:left="0" w:firstLine="0"/>
                              <w:rPr>
                                <w:sz w:val="8"/>
                                <w:szCs w:val="8"/>
                              </w:rPr>
                            </w:pPr>
                            <w:r w:rsidRPr="00FA3EDC">
                              <w:rPr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C74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4pt;margin-top:8.4pt;width:170.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">
                <v:textbox inset="0,0,0,0">
                  <w:txbxContent>
                    <w:p w14:paraId="0108F470" w14:textId="77777777" w:rsidR="00847035" w:rsidRPr="00FA3EDC" w:rsidRDefault="00847035" w:rsidP="00362670">
                      <w:pPr>
                        <w:ind w:left="0" w:firstLine="0"/>
                        <w:rPr>
                          <w:sz w:val="8"/>
                          <w:szCs w:val="8"/>
                        </w:rPr>
                      </w:pPr>
                      <w:r w:rsidRPr="00FA3EDC">
                        <w:rPr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65FF8BC5" w14:textId="77777777" w:rsidR="00362670" w:rsidRDefault="00362670" w:rsidP="00362670">
      <w:pPr>
        <w:pStyle w:val="Standardeinzug"/>
      </w:pPr>
    </w:p>
    <w:p w14:paraId="17A2012D" w14:textId="77777777" w:rsidR="00362670" w:rsidRDefault="00362670" w:rsidP="00362670">
      <w:pPr>
        <w:pStyle w:val="Standardeinzug"/>
      </w:pPr>
    </w:p>
    <w:p w14:paraId="3D13D172" w14:textId="77777777" w:rsidR="00362670" w:rsidRDefault="00362670" w:rsidP="00362670">
      <w:pPr>
        <w:pStyle w:val="Standardeinzug"/>
      </w:pPr>
    </w:p>
    <w:p w14:paraId="3C56E1CC" w14:textId="77777777" w:rsidR="00362670" w:rsidRDefault="00362670" w:rsidP="00362670">
      <w:pPr>
        <w:pStyle w:val="Standardeinzug"/>
      </w:pPr>
    </w:p>
    <w:p w14:paraId="6C2131B6" w14:textId="77777777" w:rsidR="00362670" w:rsidRDefault="00362670" w:rsidP="00362670">
      <w:pPr>
        <w:pStyle w:val="Standardeinzug"/>
      </w:pPr>
    </w:p>
    <w:p w14:paraId="507D14D1" w14:textId="77777777" w:rsidR="00362670" w:rsidRDefault="00362670" w:rsidP="00362670">
      <w:pPr>
        <w:pStyle w:val="Standardeinzug"/>
      </w:pPr>
    </w:p>
    <w:p w14:paraId="69947FF2" w14:textId="77777777" w:rsidR="00362670" w:rsidRDefault="00362670" w:rsidP="00362670">
      <w:pPr>
        <w:pStyle w:val="Standardeinzug"/>
      </w:pPr>
    </w:p>
    <w:p w14:paraId="00FD67F2" w14:textId="77777777" w:rsidR="00362670" w:rsidRDefault="00362670" w:rsidP="00362670">
      <w:pPr>
        <w:pStyle w:val="Standardeinzug"/>
        <w:rPr>
          <w:sz w:val="22"/>
          <w:szCs w:val="22"/>
        </w:rPr>
      </w:pPr>
    </w:p>
    <w:p w14:paraId="14895A27" w14:textId="77777777" w:rsidR="00847035" w:rsidRDefault="00847035" w:rsidP="00362670">
      <w:pPr>
        <w:pStyle w:val="Standardeinzug"/>
        <w:rPr>
          <w:sz w:val="22"/>
          <w:szCs w:val="22"/>
        </w:rPr>
      </w:pPr>
    </w:p>
    <w:p w14:paraId="74543639" w14:textId="77777777" w:rsidR="00362670" w:rsidRDefault="00362670" w:rsidP="00362670">
      <w:pPr>
        <w:pStyle w:val="Standardeinzug"/>
      </w:pPr>
      <w:r w:rsidRPr="00F34FDA">
        <w:t>Vorschlag für die Betreuung der pädagogischen Facharbeit</w:t>
      </w:r>
    </w:p>
    <w:p w14:paraId="5DB12CEB" w14:textId="77777777" w:rsidR="00847035" w:rsidRPr="00F34FDA" w:rsidRDefault="00847035" w:rsidP="00362670">
      <w:pPr>
        <w:pStyle w:val="Standardeinzug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6"/>
        <w:gridCol w:w="292"/>
        <w:gridCol w:w="1526"/>
        <w:gridCol w:w="282"/>
        <w:gridCol w:w="3977"/>
      </w:tblGrid>
      <w:tr w:rsidR="00847035" w14:paraId="5C72841A" w14:textId="77777777" w:rsidTr="009E7527">
        <w:trPr>
          <w:trHeight w:hRule="exact"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150D82" w14:textId="77777777" w:rsidR="00847035" w:rsidRDefault="00847035" w:rsidP="00362670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4" w:type="dxa"/>
          </w:tcPr>
          <w:p w14:paraId="4FB421C5" w14:textId="77777777" w:rsidR="00847035" w:rsidRDefault="00847035" w:rsidP="00362670">
            <w:pPr>
              <w:pStyle w:val="Standardeinzug"/>
              <w:ind w:left="284" w:hanging="284"/>
              <w:jc w:val="left"/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4C8071FC" w14:textId="77777777" w:rsidR="00847035" w:rsidRDefault="00847035" w:rsidP="00847035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A1AE34" w14:textId="77777777" w:rsidR="00847035" w:rsidRDefault="00847035" w:rsidP="00362670">
            <w:pPr>
              <w:pStyle w:val="Standardeinzug"/>
              <w:ind w:left="284" w:hanging="284"/>
              <w:jc w:val="left"/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5030B" w14:textId="77777777" w:rsidR="00847035" w:rsidRDefault="00847035" w:rsidP="00362670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7035" w:rsidRPr="00D605E5" w14:paraId="007BFC89" w14:textId="77777777" w:rsidTr="009E7527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042C1BF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ED1061">
              <w:rPr>
                <w:sz w:val="12"/>
                <w:szCs w:val="12"/>
              </w:rPr>
              <w:t>Vorname Nachname der L</w:t>
            </w:r>
            <w:r>
              <w:rPr>
                <w:sz w:val="12"/>
                <w:szCs w:val="12"/>
              </w:rPr>
              <w:t xml:space="preserve">ehrkraft im </w:t>
            </w:r>
            <w:r w:rsidRPr="00ED1061">
              <w:rPr>
                <w:sz w:val="12"/>
                <w:szCs w:val="12"/>
              </w:rPr>
              <w:t>V</w:t>
            </w:r>
            <w:r>
              <w:rPr>
                <w:sz w:val="12"/>
                <w:szCs w:val="12"/>
              </w:rPr>
              <w:t>orbereitung</w:t>
            </w:r>
            <w:r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dienst</w:t>
            </w:r>
          </w:p>
        </w:tc>
        <w:tc>
          <w:tcPr>
            <w:tcW w:w="294" w:type="dxa"/>
          </w:tcPr>
          <w:p w14:paraId="0C0F903C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C1D0B16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Personalnummer</w:t>
            </w:r>
          </w:p>
        </w:tc>
        <w:tc>
          <w:tcPr>
            <w:tcW w:w="284" w:type="dxa"/>
            <w:shd w:val="clear" w:color="auto" w:fill="auto"/>
          </w:tcPr>
          <w:p w14:paraId="113F3B2A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41CD6A83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Ausbildungsschule, Ort</w:t>
            </w:r>
          </w:p>
        </w:tc>
      </w:tr>
    </w:tbl>
    <w:p w14:paraId="2F93B830" w14:textId="77777777" w:rsidR="00847035" w:rsidRDefault="00847035"/>
    <w:p w14:paraId="510DC78E" w14:textId="77777777" w:rsidR="00847035" w:rsidRPr="00847035" w:rsidRDefault="00847035" w:rsidP="00847035">
      <w:pPr>
        <w:pStyle w:val="Standardeinzug"/>
      </w:pPr>
    </w:p>
    <w:p w14:paraId="18AD67D2" w14:textId="77777777" w:rsidR="00847035" w:rsidRDefault="00847035">
      <w:pPr>
        <w:rPr>
          <w:rFonts w:eastAsia="MS Mincho"/>
          <w:spacing w:val="-8"/>
          <w:sz w:val="16"/>
          <w:szCs w:val="16"/>
        </w:rPr>
      </w:pPr>
      <w:r>
        <w:t xml:space="preserve">Hiermit schlage ich gemäß </w:t>
      </w:r>
      <w:r w:rsidRPr="00D605E5">
        <w:rPr>
          <w:rFonts w:eastAsia="MS Mincho"/>
          <w:sz w:val="16"/>
          <w:szCs w:val="16"/>
        </w:rPr>
        <w:t xml:space="preserve">§ 40a HLbG, § </w:t>
      </w:r>
      <w:r>
        <w:rPr>
          <w:rFonts w:eastAsia="MS Mincho"/>
          <w:sz w:val="16"/>
          <w:szCs w:val="16"/>
        </w:rPr>
        <w:t>46</w:t>
      </w:r>
      <w:r w:rsidRPr="00D605E5">
        <w:rPr>
          <w:rFonts w:eastAsia="MS Mincho"/>
          <w:sz w:val="16"/>
          <w:szCs w:val="16"/>
        </w:rPr>
        <w:t xml:space="preserve"> Abs. 1 </w:t>
      </w:r>
      <w:r w:rsidRPr="00D605E5">
        <w:rPr>
          <w:rFonts w:eastAsia="MS Mincho"/>
          <w:spacing w:val="-8"/>
          <w:sz w:val="16"/>
          <w:szCs w:val="16"/>
        </w:rPr>
        <w:t>HLbGDV</w:t>
      </w:r>
    </w:p>
    <w:p w14:paraId="4F749B2F" w14:textId="77777777" w:rsidR="00847035" w:rsidRPr="00847035" w:rsidRDefault="00847035" w:rsidP="00847035">
      <w:pPr>
        <w:pStyle w:val="Standardeinzug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9"/>
        <w:gridCol w:w="281"/>
        <w:gridCol w:w="1537"/>
        <w:gridCol w:w="282"/>
        <w:gridCol w:w="3974"/>
      </w:tblGrid>
      <w:tr w:rsidR="00847035" w14:paraId="0A514A81" w14:textId="77777777" w:rsidTr="009E7527">
        <w:trPr>
          <w:trHeight w:hRule="exact"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72473F" w14:textId="77777777" w:rsidR="00847035" w:rsidRDefault="00847035" w:rsidP="00362670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</w:tcPr>
          <w:p w14:paraId="06240851" w14:textId="77777777" w:rsidR="00847035" w:rsidRDefault="00847035" w:rsidP="00362670">
            <w:pPr>
              <w:pStyle w:val="Standardeinzug"/>
              <w:ind w:left="284" w:hanging="284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F5FC965" w14:textId="77777777" w:rsidR="00847035" w:rsidRDefault="00847035" w:rsidP="00847035">
            <w:pPr>
              <w:pStyle w:val="Standardeinzug"/>
              <w:ind w:left="284" w:hanging="284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14:paraId="08BDE37D" w14:textId="77777777" w:rsidR="00847035" w:rsidRDefault="00847035" w:rsidP="00362670">
            <w:pPr>
              <w:pStyle w:val="Standardeinzug"/>
              <w:ind w:left="284" w:hanging="284"/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CE3EF" w14:textId="77777777" w:rsidR="00847035" w:rsidRDefault="00847035" w:rsidP="009E7527">
            <w:pPr>
              <w:pStyle w:val="Standardeinzug"/>
              <w:ind w:left="284" w:hanging="284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035" w14:paraId="1C31266F" w14:textId="77777777" w:rsidTr="009E7527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6BA3E1F2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Vorname </w:t>
            </w:r>
            <w:r>
              <w:rPr>
                <w:sz w:val="12"/>
                <w:szCs w:val="12"/>
              </w:rPr>
              <w:t>Nachn</w:t>
            </w:r>
            <w:r w:rsidRPr="007E2109">
              <w:rPr>
                <w:sz w:val="12"/>
                <w:szCs w:val="12"/>
              </w:rPr>
              <w:t>ame des</w:t>
            </w:r>
            <w:r>
              <w:rPr>
                <w:sz w:val="12"/>
                <w:szCs w:val="12"/>
              </w:rPr>
              <w:t xml:space="preserve"> Ausbilders</w:t>
            </w:r>
            <w:r w:rsidRPr="007E2109">
              <w:rPr>
                <w:sz w:val="12"/>
                <w:szCs w:val="12"/>
              </w:rPr>
              <w:t>/der Ausbilderin</w:t>
            </w:r>
          </w:p>
        </w:tc>
        <w:tc>
          <w:tcPr>
            <w:tcW w:w="283" w:type="dxa"/>
          </w:tcPr>
          <w:p w14:paraId="091FEBC4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A47294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Personalnummer</w:t>
            </w:r>
          </w:p>
        </w:tc>
        <w:tc>
          <w:tcPr>
            <w:tcW w:w="284" w:type="dxa"/>
            <w:shd w:val="clear" w:color="auto" w:fill="auto"/>
          </w:tcPr>
          <w:p w14:paraId="47CC7055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08FE3B2F" w14:textId="77777777" w:rsidR="00847035" w:rsidRPr="00D605E5" w:rsidRDefault="00847035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 xml:space="preserve">des Ausbilders/ der </w:t>
            </w:r>
            <w:r w:rsidRPr="007E2109">
              <w:rPr>
                <w:sz w:val="12"/>
                <w:szCs w:val="12"/>
              </w:rPr>
              <w:t>Ausbilderin</w:t>
            </w:r>
          </w:p>
        </w:tc>
      </w:tr>
    </w:tbl>
    <w:p w14:paraId="249C382F" w14:textId="77777777" w:rsidR="00362670" w:rsidRDefault="00362670" w:rsidP="00362670">
      <w:pPr>
        <w:pStyle w:val="Standardeinzug"/>
      </w:pPr>
    </w:p>
    <w:p w14:paraId="18241DF8" w14:textId="77777777" w:rsidR="00362670" w:rsidRDefault="00362670" w:rsidP="00362670">
      <w:pPr>
        <w:pStyle w:val="Standardeinzug"/>
      </w:pPr>
      <w:r>
        <w:t>als Ausbilderin oder als Ausbilder vor, die oder der mich bei der Wahl und Eingrenzung des Th</w:t>
      </w:r>
      <w:r>
        <w:t>e</w:t>
      </w:r>
      <w:r>
        <w:t>mas und während der Anfertigung der pädagogischen Facharbeit berät.</w:t>
      </w:r>
    </w:p>
    <w:p w14:paraId="3C9E8417" w14:textId="77777777" w:rsidR="00362670" w:rsidRDefault="00362670" w:rsidP="00362670">
      <w:pPr>
        <w:pStyle w:val="Standardeinzug"/>
      </w:pPr>
    </w:p>
    <w:p w14:paraId="283E4DC2" w14:textId="77777777" w:rsidR="00362670" w:rsidRDefault="00362670" w:rsidP="00362670">
      <w:pPr>
        <w:pStyle w:val="Standardeinzug"/>
      </w:pPr>
    </w:p>
    <w:p w14:paraId="7939D86D" w14:textId="77777777" w:rsidR="00362670" w:rsidRDefault="00362670" w:rsidP="00362670">
      <w:pPr>
        <w:pStyle w:val="Standardeinzug"/>
      </w:pPr>
    </w:p>
    <w:p w14:paraId="3B30BC58" w14:textId="77777777" w:rsidR="00362670" w:rsidRDefault="00362670" w:rsidP="00362670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891"/>
        <w:gridCol w:w="4998"/>
      </w:tblGrid>
      <w:tr w:rsidR="00362670" w14:paraId="6C4E697D" w14:textId="77777777"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6416D" w14:textId="77777777" w:rsidR="00362670" w:rsidRDefault="00362670" w:rsidP="00362670">
            <w:pPr>
              <w:pStyle w:val="Standardeinzug"/>
              <w:ind w:left="284" w:hanging="28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</w:instrText>
            </w:r>
            <w:r w:rsidR="003E150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</w:instrText>
            </w:r>
            <w:r w:rsidR="003E150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05F8DB0D" w14:textId="77777777" w:rsidR="00362670" w:rsidRDefault="00362670" w:rsidP="00362670">
            <w:pPr>
              <w:pStyle w:val="Standardeinzug"/>
            </w:pPr>
          </w:p>
        </w:tc>
        <w:tc>
          <w:tcPr>
            <w:tcW w:w="50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F83D24" w14:textId="77777777" w:rsidR="00362670" w:rsidRDefault="00362670" w:rsidP="00362670">
            <w:pPr>
              <w:pStyle w:val="Standardeinzug"/>
              <w:ind w:left="284" w:hanging="284"/>
            </w:pPr>
          </w:p>
        </w:tc>
      </w:tr>
      <w:tr w:rsidR="00362670" w:rsidRPr="00D605E5" w14:paraId="0C7EC759" w14:textId="77777777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1731D154" w14:textId="77777777" w:rsidR="00362670" w:rsidRPr="00D605E5" w:rsidRDefault="00362670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D385329" w14:textId="77777777" w:rsidR="00362670" w:rsidRPr="00D605E5" w:rsidRDefault="00362670" w:rsidP="00362670">
            <w:pPr>
              <w:pStyle w:val="Standardeinzug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14:paraId="24DB4F52" w14:textId="77777777" w:rsidR="00362670" w:rsidRPr="00D605E5" w:rsidRDefault="00362670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7E2109">
              <w:rPr>
                <w:sz w:val="12"/>
                <w:szCs w:val="12"/>
              </w:rPr>
              <w:t xml:space="preserve">Unterschrift </w:t>
            </w:r>
            <w:r>
              <w:rPr>
                <w:sz w:val="12"/>
                <w:szCs w:val="12"/>
              </w:rPr>
              <w:t>der Lehrkraft im Vorbereitungsdienst</w:t>
            </w:r>
          </w:p>
        </w:tc>
      </w:tr>
    </w:tbl>
    <w:p w14:paraId="76B24A8A" w14:textId="77777777" w:rsidR="00362670" w:rsidRDefault="00362670" w:rsidP="00362670">
      <w:pPr>
        <w:pStyle w:val="Standardeinzug"/>
      </w:pPr>
    </w:p>
    <w:p w14:paraId="30E28C97" w14:textId="77777777" w:rsidR="00362670" w:rsidRDefault="00362670" w:rsidP="00362670">
      <w:pPr>
        <w:pStyle w:val="Standardeinzug"/>
      </w:pPr>
    </w:p>
    <w:p w14:paraId="7E384B74" w14:textId="77777777" w:rsidR="00362670" w:rsidRDefault="00362670" w:rsidP="00362670">
      <w:pPr>
        <w:pStyle w:val="Standardeinzug"/>
      </w:pPr>
    </w:p>
    <w:p w14:paraId="50B38FBC" w14:textId="77777777" w:rsidR="00362670" w:rsidRDefault="00362670" w:rsidP="00362670">
      <w:pPr>
        <w:pStyle w:val="Standardeinzug"/>
      </w:pPr>
    </w:p>
    <w:p w14:paraId="139DFD09" w14:textId="77777777" w:rsidR="00362670" w:rsidRDefault="00362670" w:rsidP="00362670">
      <w:pPr>
        <w:pStyle w:val="Standardeinzug"/>
      </w:pPr>
    </w:p>
    <w:p w14:paraId="2F00FEAA" w14:textId="77777777" w:rsidR="00362670" w:rsidRDefault="00362670" w:rsidP="00362670">
      <w:pPr>
        <w:pStyle w:val="Standardeinzug"/>
      </w:pPr>
    </w:p>
    <w:p w14:paraId="543682AB" w14:textId="77777777" w:rsidR="00362670" w:rsidRDefault="00362670" w:rsidP="00362670">
      <w:pPr>
        <w:pStyle w:val="Standardeinzug"/>
      </w:pPr>
    </w:p>
    <w:p w14:paraId="4A3FBBD4" w14:textId="77777777" w:rsidR="00362670" w:rsidRDefault="00362670" w:rsidP="00362670">
      <w:pPr>
        <w:pStyle w:val="Standardeinzug"/>
      </w:pPr>
    </w:p>
    <w:p w14:paraId="0A158877" w14:textId="77777777" w:rsidR="00362670" w:rsidRDefault="00362670" w:rsidP="00362670">
      <w:pPr>
        <w:pStyle w:val="Standardeinzug"/>
      </w:pPr>
    </w:p>
    <w:p w14:paraId="7720E58A" w14:textId="77777777" w:rsidR="00362670" w:rsidRPr="006542EA" w:rsidRDefault="00362670" w:rsidP="00362670">
      <w:pPr>
        <w:pStyle w:val="Standardeinzug"/>
        <w:rPr>
          <w:sz w:val="22"/>
          <w:szCs w:val="22"/>
        </w:rPr>
      </w:pPr>
      <w:r w:rsidRPr="006542EA">
        <w:rPr>
          <w:sz w:val="22"/>
          <w:szCs w:val="22"/>
        </w:rPr>
        <w:t>Genehmigung durch die Seminarleitung</w:t>
      </w:r>
    </w:p>
    <w:p w14:paraId="4412D4B2" w14:textId="77777777" w:rsidR="00362670" w:rsidRDefault="00362670" w:rsidP="00362670">
      <w:pPr>
        <w:pStyle w:val="Standardeinzug"/>
      </w:pPr>
    </w:p>
    <w:p w14:paraId="21768A5B" w14:textId="77777777" w:rsidR="00362670" w:rsidRDefault="00362670" w:rsidP="00362670">
      <w:pPr>
        <w:pStyle w:val="Standardeinzug"/>
      </w:pPr>
    </w:p>
    <w:p w14:paraId="5BA688CB" w14:textId="77777777" w:rsidR="00362670" w:rsidRDefault="00362670" w:rsidP="00362670">
      <w:pPr>
        <w:pStyle w:val="Standardeinzug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892"/>
        <w:gridCol w:w="5000"/>
      </w:tblGrid>
      <w:tr w:rsidR="00362670" w14:paraId="39B2649E" w14:textId="77777777">
        <w:tc>
          <w:tcPr>
            <w:tcW w:w="3960" w:type="dxa"/>
            <w:shd w:val="clear" w:color="auto" w:fill="auto"/>
          </w:tcPr>
          <w:p w14:paraId="1EDAB561" w14:textId="77777777" w:rsidR="00362670" w:rsidRDefault="00362670" w:rsidP="00362670">
            <w:pPr>
              <w:pStyle w:val="Standardeinzu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3E150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3E150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76D17B7" w14:textId="77777777" w:rsidR="00362670" w:rsidRDefault="00362670" w:rsidP="00362670">
            <w:pPr>
              <w:pStyle w:val="Standardeinzug"/>
              <w:ind w:left="284" w:hanging="284"/>
            </w:pPr>
          </w:p>
        </w:tc>
        <w:tc>
          <w:tcPr>
            <w:tcW w:w="5051" w:type="dxa"/>
            <w:shd w:val="clear" w:color="auto" w:fill="auto"/>
          </w:tcPr>
          <w:p w14:paraId="3F339A47" w14:textId="77777777" w:rsidR="00362670" w:rsidRDefault="00362670" w:rsidP="00362670">
            <w:pPr>
              <w:pStyle w:val="Standardeinzug"/>
              <w:ind w:left="284" w:hanging="284"/>
            </w:pPr>
          </w:p>
        </w:tc>
      </w:tr>
      <w:tr w:rsidR="00362670" w:rsidRPr="00D605E5" w14:paraId="2CCFF4B7" w14:textId="77777777">
        <w:tc>
          <w:tcPr>
            <w:tcW w:w="3960" w:type="dxa"/>
            <w:shd w:val="clear" w:color="auto" w:fill="auto"/>
          </w:tcPr>
          <w:p w14:paraId="0BCADE8A" w14:textId="77777777" w:rsidR="00362670" w:rsidRPr="00D605E5" w:rsidRDefault="00362670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 w:rsidRPr="00D605E5">
              <w:rPr>
                <w:sz w:val="12"/>
                <w:szCs w:val="12"/>
              </w:rPr>
              <w:t>Ort, Datum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00C7FF25" w14:textId="77777777" w:rsidR="00362670" w:rsidRPr="00D605E5" w:rsidRDefault="00362670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</w:p>
        </w:tc>
        <w:tc>
          <w:tcPr>
            <w:tcW w:w="5051" w:type="dxa"/>
            <w:shd w:val="clear" w:color="auto" w:fill="auto"/>
          </w:tcPr>
          <w:p w14:paraId="1393EBF6" w14:textId="77777777" w:rsidR="00362670" w:rsidRPr="00D605E5" w:rsidRDefault="00362670" w:rsidP="00362670">
            <w:pPr>
              <w:pStyle w:val="Standardeinzug"/>
              <w:ind w:left="284" w:hanging="284"/>
              <w:jc w:val="center"/>
              <w:rPr>
                <w:sz w:val="12"/>
                <w:szCs w:val="12"/>
              </w:rPr>
            </w:pPr>
            <w:r>
              <w:rPr>
                <w:rFonts w:eastAsia="MS Mincho"/>
                <w:sz w:val="12"/>
                <w:szCs w:val="12"/>
              </w:rPr>
              <w:t>Unterschrift der Seminarleiterin/des Seminarleiters</w:t>
            </w:r>
          </w:p>
        </w:tc>
      </w:tr>
    </w:tbl>
    <w:p w14:paraId="40EBE63C" w14:textId="77777777" w:rsidR="00362670" w:rsidRPr="006C721E" w:rsidRDefault="00362670" w:rsidP="00362670"/>
    <w:sectPr w:rsidR="00362670" w:rsidRPr="006C721E" w:rsidSect="003626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39" w:right="851" w:bottom="1780" w:left="1134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988A" w14:textId="77777777" w:rsidR="001A6F6A" w:rsidRDefault="001A6F6A">
      <w:r>
        <w:separator/>
      </w:r>
    </w:p>
  </w:endnote>
  <w:endnote w:type="continuationSeparator" w:id="0">
    <w:p w14:paraId="1324C7A6" w14:textId="77777777" w:rsidR="001A6F6A" w:rsidRDefault="001A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5134" w14:textId="77777777" w:rsidR="00847035" w:rsidRPr="00994847" w:rsidRDefault="00847035" w:rsidP="00362670">
    <w:pPr>
      <w:pStyle w:val="Fuzeile"/>
      <w:rPr>
        <w:sz w:val="16"/>
        <w:szCs w:val="16"/>
      </w:rPr>
    </w:pPr>
  </w:p>
  <w:p w14:paraId="3E15FDB9" w14:textId="77777777" w:rsidR="00847035" w:rsidRPr="00994847" w:rsidRDefault="00847035" w:rsidP="00362670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847035" w:rsidRPr="00994847" w14:paraId="2E1E96BE" w14:textId="77777777">
      <w:tblPrEx>
        <w:tblCellMar>
          <w:top w:w="0" w:type="dxa"/>
          <w:bottom w:w="0" w:type="dxa"/>
        </w:tblCellMar>
      </w:tblPrEx>
      <w:tc>
        <w:tcPr>
          <w:tcW w:w="2851" w:type="dxa"/>
        </w:tcPr>
        <w:p w14:paraId="6CB38722" w14:textId="77777777" w:rsidR="00847035" w:rsidRPr="00994847" w:rsidRDefault="00847035" w:rsidP="0036267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14:paraId="3E5416E4" w14:textId="77777777" w:rsidR="00847035" w:rsidRPr="00994847" w:rsidRDefault="00847035" w:rsidP="0036267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14:paraId="3AFF0644" w14:textId="77777777" w:rsidR="00847035" w:rsidRPr="00994847" w:rsidRDefault="00847035" w:rsidP="0036267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14:paraId="64A02595" w14:textId="77777777" w:rsidR="00847035" w:rsidRPr="00994847" w:rsidRDefault="00847035" w:rsidP="0036267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14:paraId="6ECEBEE3" w14:textId="77777777" w:rsidR="00847035" w:rsidRPr="00994847" w:rsidRDefault="00847035" w:rsidP="0036267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14:paraId="0C7DEAAD" w14:textId="77777777" w:rsidR="00847035" w:rsidRPr="00994847" w:rsidRDefault="00847035" w:rsidP="00362670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14:paraId="55A0AB04" w14:textId="77777777" w:rsidR="00847035" w:rsidRPr="00994847" w:rsidRDefault="00847035" w:rsidP="00362670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14:paraId="0FCD8CD3" w14:textId="77777777" w:rsidR="00847035" w:rsidRPr="00994847" w:rsidRDefault="00847035" w:rsidP="00362670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14:paraId="5BA0425B" w14:textId="77777777" w:rsidR="00847035" w:rsidRPr="00994847" w:rsidRDefault="00847035" w:rsidP="00362670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14:paraId="6689D043" w14:textId="77777777" w:rsidR="00847035" w:rsidRPr="00994847" w:rsidRDefault="00847035" w:rsidP="00362670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FC97" w14:textId="77777777" w:rsidR="00847035" w:rsidRPr="004232A8" w:rsidRDefault="00847035" w:rsidP="003516B6">
    <w:pPr>
      <w:pBdr>
        <w:top w:val="single" w:sz="4" w:space="1" w:color="auto"/>
      </w:pBdr>
      <w:ind w:left="0" w:firstLine="0"/>
      <w:rPr>
        <w:rFonts w:ascii="Arial Narrow" w:hAnsi="Arial Narrow"/>
        <w:sz w:val="16"/>
      </w:rPr>
    </w:pPr>
    <w:r w:rsidRPr="004232A8">
      <w:rPr>
        <w:rFonts w:ascii="Arial Narrow" w:hAnsi="Arial Narrow"/>
        <w:sz w:val="16"/>
      </w:rPr>
      <w:t xml:space="preserve">Das Formblatt muss zu Beginn des Hauptsemesters 2 abgegeben werden. Der jeweils aktuelle Abgabetermin </w:t>
    </w:r>
    <w:r>
      <w:rPr>
        <w:rFonts w:ascii="Arial Narrow" w:hAnsi="Arial Narrow"/>
        <w:sz w:val="16"/>
      </w:rPr>
      <w:t>wird in der Informationsveranstaltung zum Übergang in das Hauptsemester 2 bekanntgegeben.</w:t>
    </w:r>
    <w:r w:rsidRPr="004232A8">
      <w:rPr>
        <w:rFonts w:ascii="Arial Narrow" w:hAnsi="Arial Narrow"/>
        <w:sz w:val="16"/>
      </w:rPr>
      <w:t xml:space="preserve"> Die Genehmigung </w:t>
    </w:r>
    <w:r>
      <w:rPr>
        <w:rFonts w:ascii="Arial Narrow" w:hAnsi="Arial Narrow"/>
        <w:sz w:val="16"/>
      </w:rPr>
      <w:t xml:space="preserve">der vorgeschlagenen Betreuung </w:t>
    </w:r>
    <w:r w:rsidRPr="004232A8">
      <w:rPr>
        <w:rFonts w:ascii="Arial Narrow" w:hAnsi="Arial Narrow"/>
        <w:sz w:val="16"/>
      </w:rPr>
      <w:t>durch die Seminarleitung erfolgt zeitnah nach dem Abgabetermin.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F179" w14:textId="77777777" w:rsidR="001A6F6A" w:rsidRDefault="001A6F6A">
      <w:r>
        <w:separator/>
      </w:r>
    </w:p>
  </w:footnote>
  <w:footnote w:type="continuationSeparator" w:id="0">
    <w:p w14:paraId="457AE9C9" w14:textId="77777777" w:rsidR="001A6F6A" w:rsidRDefault="001A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C3AF" w14:textId="77777777" w:rsidR="00847035" w:rsidRDefault="00847035" w:rsidP="00362670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14:paraId="30AE0E74" w14:textId="77777777" w:rsidR="00847035" w:rsidRDefault="00847035" w:rsidP="00362670">
    <w:pPr>
      <w:pStyle w:val="Kopfzeile"/>
      <w:jc w:val="center"/>
      <w:rPr>
        <w:rStyle w:val="Seitenzahl"/>
        <w:rFonts w:ascii="Arial" w:hAnsi="Arial" w:cs="Arial"/>
      </w:rPr>
    </w:pPr>
  </w:p>
  <w:p w14:paraId="206D57FA" w14:textId="77777777" w:rsidR="00847035" w:rsidRPr="00F7206E" w:rsidRDefault="00847035" w:rsidP="00362670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6445" w14:textId="2320B0BF" w:rsidR="00847035" w:rsidRPr="00325F1F" w:rsidRDefault="00014EA7" w:rsidP="00E16BCE">
    <w:pPr>
      <w:pStyle w:val="Standardeinzug"/>
      <w:jc w:val="left"/>
      <w:rPr>
        <w:rFonts w:ascii="Arial Narrow" w:hAnsi="Arial Narrow"/>
        <w:b/>
      </w:rPr>
    </w:pPr>
    <w:r w:rsidRPr="00325F1F">
      <w:rPr>
        <w:rFonts w:ascii="Arial Narrow" w:hAnsi="Arial Narrow"/>
        <w:b/>
        <w:noProof/>
      </w:rPr>
      <w:drawing>
        <wp:anchor distT="0" distB="0" distL="114300" distR="114300" simplePos="0" relativeHeight="251657728" behindDoc="1" locked="0" layoutInCell="1" allowOverlap="1" wp14:anchorId="48CD24C8" wp14:editId="12E2D561">
          <wp:simplePos x="0" y="0"/>
          <wp:positionH relativeFrom="column">
            <wp:posOffset>5600700</wp:posOffset>
          </wp:positionH>
          <wp:positionV relativeFrom="paragraph">
            <wp:posOffset>0</wp:posOffset>
          </wp:positionV>
          <wp:extent cx="600710" cy="780415"/>
          <wp:effectExtent l="0" t="0" r="0" b="0"/>
          <wp:wrapTight wrapText="bothSides">
            <wp:wrapPolygon edited="0">
              <wp:start x="0" y="0"/>
              <wp:lineTo x="0" y="21090"/>
              <wp:lineTo x="21235" y="21090"/>
              <wp:lineTo x="2123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12F">
      <w:rPr>
        <w:rFonts w:ascii="Arial Narrow" w:hAnsi="Arial Narrow"/>
        <w:b/>
      </w:rPr>
      <w:t xml:space="preserve">Hessische </w:t>
    </w:r>
    <w:r w:rsidR="00847035" w:rsidRPr="00325F1F">
      <w:rPr>
        <w:rFonts w:ascii="Arial Narrow" w:hAnsi="Arial Narrow"/>
        <w:b/>
      </w:rPr>
      <w:t>Lehrkräfteakademie</w:t>
    </w:r>
  </w:p>
  <w:p w14:paraId="69CF764B" w14:textId="77777777" w:rsidR="00847035" w:rsidRPr="00325F1F" w:rsidRDefault="00847035" w:rsidP="00E16BCE">
    <w:pPr>
      <w:pStyle w:val="Standardeinzug"/>
      <w:jc w:val="left"/>
      <w:rPr>
        <w:rFonts w:ascii="Arial Narrow" w:hAnsi="Arial Narrow"/>
        <w:b/>
      </w:rPr>
    </w:pPr>
    <w:r w:rsidRPr="00325F1F">
      <w:rPr>
        <w:rFonts w:ascii="Arial Narrow" w:hAnsi="Arial Narrow"/>
        <w:b/>
      </w:rPr>
      <w:t>Studienseminar für Gymnasien Kassel</w:t>
    </w:r>
  </w:p>
  <w:p w14:paraId="56FA032C" w14:textId="77777777" w:rsidR="00847035" w:rsidRPr="003D36C4" w:rsidRDefault="00847035" w:rsidP="00362670">
    <w:pPr>
      <w:pStyle w:val="Standardeinzug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14EA7"/>
    <w:rsid w:val="001A6F6A"/>
    <w:rsid w:val="00290918"/>
    <w:rsid w:val="003241EE"/>
    <w:rsid w:val="00325F1F"/>
    <w:rsid w:val="00344909"/>
    <w:rsid w:val="003516B6"/>
    <w:rsid w:val="00362670"/>
    <w:rsid w:val="003E150A"/>
    <w:rsid w:val="004232A8"/>
    <w:rsid w:val="0047642C"/>
    <w:rsid w:val="004B1235"/>
    <w:rsid w:val="005714A5"/>
    <w:rsid w:val="00580860"/>
    <w:rsid w:val="00734AAA"/>
    <w:rsid w:val="00777BE3"/>
    <w:rsid w:val="007E4E3B"/>
    <w:rsid w:val="007E5D13"/>
    <w:rsid w:val="007F212F"/>
    <w:rsid w:val="00827305"/>
    <w:rsid w:val="008432E8"/>
    <w:rsid w:val="00847035"/>
    <w:rsid w:val="009B36A6"/>
    <w:rsid w:val="009E7527"/>
    <w:rsid w:val="00AA7BC2"/>
    <w:rsid w:val="00B9069A"/>
    <w:rsid w:val="00BD206F"/>
    <w:rsid w:val="00CA43DD"/>
    <w:rsid w:val="00CD2E50"/>
    <w:rsid w:val="00CE7D8E"/>
    <w:rsid w:val="00D25000"/>
    <w:rsid w:val="00D7481D"/>
    <w:rsid w:val="00DF7264"/>
    <w:rsid w:val="00E16BCE"/>
    <w:rsid w:val="00E75303"/>
    <w:rsid w:val="00F00B30"/>
    <w:rsid w:val="00F812EB"/>
    <w:rsid w:val="00FB47D4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9DC3A"/>
  <w15:chartTrackingRefBased/>
  <w15:docId w15:val="{C6F96781-C145-4C14-A537-B86D793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Eingerückt"/>
    <w:next w:val="Standardeinzug"/>
    <w:qFormat/>
    <w:rsid w:val="00A45489"/>
    <w:pPr>
      <w:ind w:left="284" w:hanging="284"/>
      <w:jc w:val="both"/>
    </w:pPr>
    <w:rPr>
      <w:rFonts w:ascii="Verdana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character" w:customStyle="1" w:styleId="StandardeinzugZchn">
    <w:name w:val="Standardeinzug Zchn"/>
    <w:link w:val="Standardeinzug"/>
    <w:rsid w:val="00A45489"/>
    <w:rPr>
      <w:rFonts w:ascii="Verdana" w:hAnsi="Verdana"/>
      <w:lang w:val="de-DE" w:eastAsia="de-DE" w:bidi="ar-SA"/>
    </w:rPr>
  </w:style>
  <w:style w:type="table" w:styleId="Tabellenraster">
    <w:name w:val="Table Grid"/>
    <w:basedOn w:val="NormaleTabelle"/>
    <w:rsid w:val="00A45489"/>
    <w:pPr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156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WI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D2F4-5621-4361-89EC-5101DC3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WI-Standard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Andre Krug</cp:lastModifiedBy>
  <cp:revision>3</cp:revision>
  <cp:lastPrinted>2015-02-11T11:55:00Z</cp:lastPrinted>
  <dcterms:created xsi:type="dcterms:W3CDTF">2021-03-17T08:31:00Z</dcterms:created>
  <dcterms:modified xsi:type="dcterms:W3CDTF">2021-03-17T08:32:00Z</dcterms:modified>
</cp:coreProperties>
</file>