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236"/>
        <w:gridCol w:w="48"/>
        <w:gridCol w:w="2693"/>
        <w:gridCol w:w="283"/>
        <w:gridCol w:w="2865"/>
      </w:tblGrid>
      <w:tr w:rsidR="00C749AF" w14:paraId="4775731F" w14:textId="77777777" w:rsidTr="00C12193">
        <w:trPr>
          <w:trHeight w:val="397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bookmarkStart w:id="0" w:name="Text61"/>
          <w:p w14:paraId="7EF23E08" w14:textId="77777777" w:rsidR="00C749AF" w:rsidRPr="00BC577E" w:rsidRDefault="00C749AF" w:rsidP="00C12193">
            <w:pPr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0"/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bottom"/>
          </w:tcPr>
          <w:p w14:paraId="2E42B271" w14:textId="77777777" w:rsidR="00C749AF" w:rsidRPr="00BC577E" w:rsidRDefault="00C749AF" w:rsidP="00C12193">
            <w:pPr>
              <w:rPr>
                <w:sz w:val="16"/>
                <w:szCs w:val="16"/>
              </w:rPr>
            </w:pPr>
          </w:p>
        </w:tc>
        <w:bookmarkStart w:id="1" w:name="Text62"/>
        <w:tc>
          <w:tcPr>
            <w:tcW w:w="27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C46481" w14:textId="77777777" w:rsidR="00C749AF" w:rsidRPr="00BC577E" w:rsidRDefault="00C749AF" w:rsidP="00C12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bottom"/>
          </w:tcPr>
          <w:p w14:paraId="3C507F55" w14:textId="77777777" w:rsidR="00C749AF" w:rsidRPr="00BC577E" w:rsidRDefault="00C749AF" w:rsidP="00C12193">
            <w:pPr>
              <w:rPr>
                <w:sz w:val="16"/>
                <w:szCs w:val="16"/>
              </w:rPr>
            </w:pPr>
          </w:p>
        </w:tc>
        <w:bookmarkStart w:id="2" w:name="Text63"/>
        <w:tc>
          <w:tcPr>
            <w:tcW w:w="28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31AAE1" w14:textId="77777777" w:rsidR="00C749AF" w:rsidRPr="00BC577E" w:rsidRDefault="00C749AF" w:rsidP="00C12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C749AF" w:rsidRPr="00217507" w14:paraId="6763C3E9" w14:textId="77777777" w:rsidTr="00C12193"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7FCE4FFD" w14:textId="77777777" w:rsidR="00C749AF" w:rsidRDefault="00C749AF" w:rsidP="00C121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Vorname Nachn</w:t>
            </w:r>
            <w:r w:rsidRPr="00217507">
              <w:rPr>
                <w:sz w:val="12"/>
                <w:szCs w:val="12"/>
              </w:rPr>
              <w:t>ame</w:t>
            </w:r>
            <w:r>
              <w:rPr>
                <w:sz w:val="12"/>
                <w:szCs w:val="12"/>
              </w:rPr>
              <w:t xml:space="preserve"> der </w:t>
            </w:r>
            <w:r w:rsidRPr="00217507">
              <w:rPr>
                <w:sz w:val="12"/>
                <w:szCs w:val="12"/>
              </w:rPr>
              <w:t>Antragstellerin</w:t>
            </w:r>
            <w:r>
              <w:rPr>
                <w:sz w:val="12"/>
                <w:szCs w:val="12"/>
              </w:rPr>
              <w:t xml:space="preserve">/ </w:t>
            </w:r>
          </w:p>
          <w:p w14:paraId="28DF940C" w14:textId="77777777" w:rsidR="00C749AF" w:rsidRPr="00217507" w:rsidRDefault="00C749AF" w:rsidP="00C121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des Antragstellers</w:t>
            </w:r>
          </w:p>
        </w:tc>
        <w:tc>
          <w:tcPr>
            <w:tcW w:w="236" w:type="dxa"/>
            <w:shd w:val="clear" w:color="auto" w:fill="auto"/>
          </w:tcPr>
          <w:p w14:paraId="243F6302" w14:textId="77777777" w:rsidR="00C749AF" w:rsidRPr="00217507" w:rsidRDefault="00C749AF" w:rsidP="00C1219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EC6049E" w14:textId="77777777" w:rsidR="00C749AF" w:rsidRPr="00217507" w:rsidRDefault="00C749AF" w:rsidP="00C12193">
            <w:pPr>
              <w:jc w:val="center"/>
              <w:rPr>
                <w:sz w:val="12"/>
                <w:szCs w:val="12"/>
              </w:rPr>
            </w:pPr>
            <w:r w:rsidRPr="00217507">
              <w:rPr>
                <w:sz w:val="12"/>
                <w:szCs w:val="12"/>
              </w:rPr>
              <w:t>Straße</w:t>
            </w:r>
          </w:p>
        </w:tc>
        <w:tc>
          <w:tcPr>
            <w:tcW w:w="283" w:type="dxa"/>
            <w:shd w:val="clear" w:color="auto" w:fill="auto"/>
          </w:tcPr>
          <w:p w14:paraId="7DABE069" w14:textId="77777777" w:rsidR="00C749AF" w:rsidRPr="00217507" w:rsidRDefault="00C749AF" w:rsidP="00C1219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  <w:shd w:val="clear" w:color="auto" w:fill="auto"/>
          </w:tcPr>
          <w:p w14:paraId="45CD1321" w14:textId="77777777" w:rsidR="00C749AF" w:rsidRPr="00217507" w:rsidRDefault="00C749AF" w:rsidP="00C12193">
            <w:pPr>
              <w:jc w:val="center"/>
              <w:rPr>
                <w:sz w:val="12"/>
                <w:szCs w:val="12"/>
              </w:rPr>
            </w:pPr>
            <w:r w:rsidRPr="00217507">
              <w:rPr>
                <w:sz w:val="12"/>
                <w:szCs w:val="12"/>
              </w:rPr>
              <w:t>Plz Wohnort</w:t>
            </w:r>
          </w:p>
        </w:tc>
      </w:tr>
      <w:bookmarkStart w:id="3" w:name="Text64"/>
      <w:tr w:rsidR="00C749AF" w14:paraId="316F49C7" w14:textId="77777777" w:rsidTr="0099574A">
        <w:trPr>
          <w:trHeight w:val="356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5FA333" w14:textId="77777777" w:rsidR="00C749AF" w:rsidRPr="00BC577E" w:rsidRDefault="00C749AF" w:rsidP="00C12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14:paraId="6504C865" w14:textId="77777777" w:rsidR="00C749AF" w:rsidRPr="00BC577E" w:rsidRDefault="00C749AF" w:rsidP="00C12193">
            <w:pPr>
              <w:rPr>
                <w:sz w:val="16"/>
                <w:szCs w:val="16"/>
              </w:rPr>
            </w:pPr>
          </w:p>
        </w:tc>
        <w:bookmarkStart w:id="4" w:name="Text69"/>
        <w:tc>
          <w:tcPr>
            <w:tcW w:w="584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88C80D" w14:textId="77777777" w:rsidR="00C749AF" w:rsidRPr="00BC577E" w:rsidRDefault="00C749AF" w:rsidP="00C12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C749AF" w14:paraId="65780890" w14:textId="77777777" w:rsidTr="0099574A">
        <w:trPr>
          <w:trHeight w:val="51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156E33D5" w14:textId="77777777" w:rsidR="00C749AF" w:rsidRPr="00217507" w:rsidRDefault="00C749AF" w:rsidP="00C121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E-Mail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3FC7325E" w14:textId="77777777" w:rsidR="00C749AF" w:rsidRPr="00217507" w:rsidRDefault="00C749AF" w:rsidP="00C1219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4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7E41EA2" w14:textId="77777777" w:rsidR="00C749AF" w:rsidRPr="00217507" w:rsidRDefault="00C749AF" w:rsidP="00C12193">
            <w:pPr>
              <w:jc w:val="center"/>
              <w:rPr>
                <w:sz w:val="12"/>
                <w:szCs w:val="12"/>
              </w:rPr>
            </w:pPr>
            <w:r w:rsidRPr="00217507">
              <w:rPr>
                <w:sz w:val="12"/>
                <w:szCs w:val="12"/>
              </w:rPr>
              <w:t>Schule</w:t>
            </w:r>
            <w:r>
              <w:rPr>
                <w:sz w:val="12"/>
                <w:szCs w:val="12"/>
              </w:rPr>
              <w:t xml:space="preserve"> / </w:t>
            </w:r>
            <w:r w:rsidRPr="00217507">
              <w:rPr>
                <w:sz w:val="12"/>
                <w:szCs w:val="12"/>
              </w:rPr>
              <w:t>Schulort</w:t>
            </w:r>
          </w:p>
        </w:tc>
      </w:tr>
    </w:tbl>
    <w:p w14:paraId="48ED62BD" w14:textId="77777777" w:rsidR="001E1595" w:rsidRPr="00336A33" w:rsidRDefault="001E1595" w:rsidP="004707BA">
      <w:pPr>
        <w:jc w:val="left"/>
        <w:outlineLvl w:val="0"/>
        <w:rPr>
          <w:color w:val="000000"/>
          <w:sz w:val="12"/>
          <w:szCs w:val="12"/>
        </w:rPr>
      </w:pPr>
    </w:p>
    <w:p w14:paraId="55F1D21D" w14:textId="77777777" w:rsidR="004707BA" w:rsidRPr="001A364A" w:rsidRDefault="001E1595" w:rsidP="00336A33">
      <w:pPr>
        <w:ind w:left="0" w:firstLine="0"/>
        <w:jc w:val="left"/>
        <w:outlineLvl w:val="0"/>
        <w:rPr>
          <w:sz w:val="18"/>
          <w:szCs w:val="18"/>
        </w:rPr>
      </w:pPr>
      <w:r w:rsidRPr="001A364A">
        <w:rPr>
          <w:color w:val="000000"/>
          <w:sz w:val="18"/>
          <w:szCs w:val="18"/>
        </w:rPr>
        <w:t xml:space="preserve">Ich habe bisher an </w:t>
      </w:r>
      <w:r w:rsidRPr="001A364A"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A364A">
        <w:rPr>
          <w:color w:val="000000"/>
          <w:sz w:val="18"/>
          <w:szCs w:val="18"/>
        </w:rPr>
        <w:instrText xml:space="preserve"> FORMTEXT </w:instrText>
      </w:r>
      <w:r w:rsidRPr="001A364A">
        <w:rPr>
          <w:color w:val="000000"/>
          <w:sz w:val="18"/>
          <w:szCs w:val="18"/>
        </w:rPr>
      </w:r>
      <w:r w:rsidRPr="001A364A">
        <w:rPr>
          <w:color w:val="000000"/>
          <w:sz w:val="18"/>
          <w:szCs w:val="18"/>
        </w:rPr>
        <w:fldChar w:fldCharType="separate"/>
      </w:r>
      <w:r w:rsidRPr="001A364A">
        <w:rPr>
          <w:noProof/>
          <w:color w:val="000000"/>
          <w:sz w:val="18"/>
          <w:szCs w:val="18"/>
        </w:rPr>
        <w:t> </w:t>
      </w:r>
      <w:r w:rsidRPr="001A364A">
        <w:rPr>
          <w:noProof/>
          <w:color w:val="000000"/>
          <w:sz w:val="18"/>
          <w:szCs w:val="18"/>
        </w:rPr>
        <w:t> </w:t>
      </w:r>
      <w:r w:rsidRPr="001A364A">
        <w:rPr>
          <w:color w:val="000000"/>
          <w:sz w:val="18"/>
          <w:szCs w:val="18"/>
        </w:rPr>
        <w:fldChar w:fldCharType="end"/>
      </w:r>
      <w:r w:rsidRPr="001A364A">
        <w:rPr>
          <w:color w:val="000000"/>
          <w:sz w:val="18"/>
          <w:szCs w:val="18"/>
        </w:rPr>
        <w:t xml:space="preserve"> Prüfung</w:t>
      </w:r>
      <w:r w:rsidR="001A364A">
        <w:rPr>
          <w:color w:val="000000"/>
          <w:sz w:val="18"/>
          <w:szCs w:val="18"/>
        </w:rPr>
        <w:t>en</w:t>
      </w:r>
      <w:r w:rsidRPr="001A364A">
        <w:rPr>
          <w:color w:val="000000"/>
          <w:sz w:val="18"/>
          <w:szCs w:val="18"/>
        </w:rPr>
        <w:t xml:space="preserve"> </w:t>
      </w:r>
      <w:r w:rsidR="001A364A">
        <w:rPr>
          <w:color w:val="000000"/>
          <w:sz w:val="18"/>
          <w:szCs w:val="18"/>
        </w:rPr>
        <w:t>t</w:t>
      </w:r>
      <w:r w:rsidRPr="001A364A">
        <w:rPr>
          <w:color w:val="000000"/>
          <w:sz w:val="18"/>
          <w:szCs w:val="18"/>
        </w:rPr>
        <w:t>eilgenommen und</w:t>
      </w:r>
      <w:r w:rsidR="001A364A">
        <w:rPr>
          <w:color w:val="000000"/>
          <w:sz w:val="18"/>
          <w:szCs w:val="18"/>
        </w:rPr>
        <w:t xml:space="preserve"> </w:t>
      </w:r>
      <w:r w:rsidRPr="001A364A"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A364A">
        <w:rPr>
          <w:color w:val="000000"/>
          <w:sz w:val="18"/>
          <w:szCs w:val="18"/>
        </w:rPr>
        <w:instrText xml:space="preserve"> FORMTEXT </w:instrText>
      </w:r>
      <w:r w:rsidRPr="001A364A">
        <w:rPr>
          <w:color w:val="000000"/>
          <w:sz w:val="18"/>
          <w:szCs w:val="18"/>
        </w:rPr>
      </w:r>
      <w:r w:rsidRPr="001A364A">
        <w:rPr>
          <w:color w:val="000000"/>
          <w:sz w:val="18"/>
          <w:szCs w:val="18"/>
        </w:rPr>
        <w:fldChar w:fldCharType="separate"/>
      </w:r>
      <w:r w:rsidRPr="001A364A">
        <w:rPr>
          <w:noProof/>
          <w:color w:val="000000"/>
          <w:sz w:val="18"/>
          <w:szCs w:val="18"/>
        </w:rPr>
        <w:t> </w:t>
      </w:r>
      <w:r w:rsidRPr="001A364A">
        <w:rPr>
          <w:noProof/>
          <w:color w:val="000000"/>
          <w:sz w:val="18"/>
          <w:szCs w:val="18"/>
        </w:rPr>
        <w:t> </w:t>
      </w:r>
      <w:r w:rsidRPr="001A364A">
        <w:rPr>
          <w:color w:val="000000"/>
          <w:sz w:val="18"/>
          <w:szCs w:val="18"/>
        </w:rPr>
        <w:fldChar w:fldCharType="end"/>
      </w:r>
      <w:r w:rsidRPr="001A364A">
        <w:rPr>
          <w:color w:val="000000"/>
          <w:sz w:val="18"/>
          <w:szCs w:val="18"/>
        </w:rPr>
        <w:t xml:space="preserve"> </w:t>
      </w:r>
      <w:r w:rsidR="00656FAC">
        <w:rPr>
          <w:color w:val="000000"/>
          <w:sz w:val="18"/>
          <w:szCs w:val="18"/>
        </w:rPr>
        <w:t xml:space="preserve">weitere </w:t>
      </w:r>
      <w:r w:rsidRPr="001A364A">
        <w:rPr>
          <w:color w:val="000000"/>
          <w:sz w:val="18"/>
          <w:szCs w:val="18"/>
        </w:rPr>
        <w:t>Anträge als Gast an einer Zweiten Staatsprüfung</w:t>
      </w:r>
      <w:r w:rsidR="001A364A">
        <w:rPr>
          <w:color w:val="000000"/>
          <w:sz w:val="18"/>
          <w:szCs w:val="18"/>
        </w:rPr>
        <w:t xml:space="preserve"> eingereicht</w:t>
      </w:r>
      <w:r w:rsidRPr="001A364A">
        <w:rPr>
          <w:sz w:val="18"/>
          <w:szCs w:val="18"/>
        </w:rPr>
        <w:t>.</w:t>
      </w:r>
    </w:p>
    <w:p w14:paraId="39167A21" w14:textId="77777777" w:rsidR="004707BA" w:rsidRDefault="004707BA" w:rsidP="004707BA">
      <w:pPr>
        <w:ind w:left="0" w:firstLine="0"/>
        <w:jc w:val="left"/>
        <w:outlineLvl w:val="0"/>
        <w:rPr>
          <w:szCs w:val="20"/>
        </w:rPr>
      </w:pPr>
    </w:p>
    <w:p w14:paraId="2E58046E" w14:textId="77777777" w:rsidR="00336A33" w:rsidRPr="00494476" w:rsidRDefault="00336A33" w:rsidP="004707BA">
      <w:pPr>
        <w:ind w:left="0" w:firstLine="0"/>
        <w:jc w:val="left"/>
        <w:outlineLvl w:val="0"/>
        <w:rPr>
          <w:szCs w:val="20"/>
        </w:rPr>
      </w:pPr>
    </w:p>
    <w:p w14:paraId="01AEAB88" w14:textId="77777777" w:rsidR="004707BA" w:rsidRDefault="004707BA" w:rsidP="004707BA">
      <w:pPr>
        <w:jc w:val="left"/>
        <w:outlineLvl w:val="0"/>
      </w:pPr>
      <w:r>
        <w:t xml:space="preserve">An die Vorsitzende/den Vorsitzenden </w:t>
      </w:r>
    </w:p>
    <w:p w14:paraId="24F74365" w14:textId="77777777" w:rsidR="004707BA" w:rsidRDefault="004707BA" w:rsidP="004707BA">
      <w:pPr>
        <w:jc w:val="left"/>
      </w:pPr>
      <w:r>
        <w:t xml:space="preserve">des Prüfungsausschusses der nachfolgenden Prüfung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17"/>
        <w:gridCol w:w="2665"/>
        <w:gridCol w:w="3455"/>
      </w:tblGrid>
      <w:tr w:rsidR="004707BA" w:rsidRPr="005560DA" w14:paraId="38F72149" w14:textId="77777777" w:rsidTr="00336A33">
        <w:trPr>
          <w:trHeight w:val="357"/>
        </w:trPr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CE13C01" w14:textId="77777777" w:rsidR="004707BA" w:rsidRPr="005560DA" w:rsidRDefault="004707BA" w:rsidP="001A1120">
            <w:pPr>
              <w:spacing w:before="120"/>
              <w:jc w:val="left"/>
            </w:pPr>
            <w:r>
              <w:t>Lehrkraft im Vorbereitungsdienst</w:t>
            </w:r>
            <w:r w:rsidRPr="005560DA">
              <w:t xml:space="preserve"> </w:t>
            </w:r>
          </w:p>
        </w:tc>
        <w:tc>
          <w:tcPr>
            <w:tcW w:w="617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14:paraId="27C7D9B1" w14:textId="77777777" w:rsidR="004707BA" w:rsidRPr="005560DA" w:rsidRDefault="004707BA" w:rsidP="00F24051">
            <w:pPr>
              <w:spacing w:before="120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972218">
              <w:instrText>FORMTEXT</w:instrText>
            </w:r>
            <w:r>
              <w:instrText xml:space="preserve"> </w:instrText>
            </w:r>
            <w:r>
              <w:fldChar w:fldCharType="separate"/>
            </w:r>
            <w:r w:rsidR="00F24051">
              <w:t> </w:t>
            </w:r>
            <w:r w:rsidR="00F24051">
              <w:t> </w:t>
            </w:r>
            <w:r w:rsidR="00F24051">
              <w:t> </w:t>
            </w:r>
            <w:r w:rsidR="00F24051">
              <w:t> </w:t>
            </w:r>
            <w:r w:rsidR="00F24051">
              <w:t> </w:t>
            </w:r>
            <w:r>
              <w:fldChar w:fldCharType="end"/>
            </w:r>
          </w:p>
        </w:tc>
      </w:tr>
      <w:tr w:rsidR="004707BA" w:rsidRPr="005560DA" w14:paraId="27325F92" w14:textId="77777777" w:rsidTr="00336A33">
        <w:trPr>
          <w:trHeight w:val="267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BC4BA05" w14:textId="77777777" w:rsidR="004707BA" w:rsidRDefault="004707BA" w:rsidP="001A1120">
            <w:pPr>
              <w:spacing w:before="120"/>
              <w:jc w:val="left"/>
            </w:pPr>
            <w:r w:rsidRPr="00217507">
              <w:rPr>
                <w:color w:val="00000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" w:name="Text67"/>
            <w:r w:rsidRPr="00217507">
              <w:rPr>
                <w:color w:val="000000"/>
              </w:rPr>
              <w:instrText xml:space="preserve"> </w:instrText>
            </w:r>
            <w:r w:rsidR="00972218">
              <w:rPr>
                <w:color w:val="000000"/>
              </w:rPr>
              <w:instrText>FORMTEXT</w:instrText>
            </w:r>
            <w:r w:rsidRPr="00217507">
              <w:rPr>
                <w:color w:val="000000"/>
              </w:rPr>
              <w:instrText xml:space="preserve"> </w:instrText>
            </w:r>
            <w:r w:rsidRPr="00217507">
              <w:rPr>
                <w:color w:val="000000"/>
              </w:rPr>
            </w:r>
            <w:r w:rsidRPr="00217507"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 w:rsidRPr="00217507">
              <w:rPr>
                <w:color w:val="000000"/>
              </w:rPr>
              <w:fldChar w:fldCharType="end"/>
            </w:r>
            <w:bookmarkEnd w:id="5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14:paraId="45213D1D" w14:textId="77777777" w:rsidR="004707BA" w:rsidRDefault="004707BA" w:rsidP="001A1120">
            <w:pPr>
              <w:spacing w:before="120"/>
              <w:jc w:val="left"/>
            </w:pPr>
            <w:r w:rsidRPr="00217507">
              <w:rPr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" w:name="Text68"/>
            <w:r w:rsidRPr="00217507">
              <w:rPr>
                <w:color w:val="000000"/>
              </w:rPr>
              <w:instrText xml:space="preserve"> </w:instrText>
            </w:r>
            <w:r w:rsidR="00972218">
              <w:rPr>
                <w:color w:val="000000"/>
              </w:rPr>
              <w:instrText>FORMTEXT</w:instrText>
            </w:r>
            <w:r w:rsidRPr="00217507">
              <w:rPr>
                <w:color w:val="000000"/>
              </w:rPr>
              <w:instrText xml:space="preserve"> </w:instrText>
            </w:r>
            <w:r w:rsidRPr="00217507">
              <w:rPr>
                <w:color w:val="000000"/>
              </w:rPr>
            </w:r>
            <w:r w:rsidRPr="00217507"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 w:rsidRPr="00217507">
              <w:rPr>
                <w:color w:val="000000"/>
              </w:rPr>
              <w:fldChar w:fldCharType="end"/>
            </w:r>
            <w:bookmarkEnd w:id="6"/>
          </w:p>
        </w:tc>
      </w:tr>
      <w:tr w:rsidR="004707BA" w:rsidRPr="005560DA" w14:paraId="7A5D8FD4" w14:textId="77777777" w:rsidTr="00494476">
        <w:trPr>
          <w:trHeight w:val="51"/>
        </w:trPr>
        <w:tc>
          <w:tcPr>
            <w:tcW w:w="623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893C4E" w14:textId="77777777" w:rsidR="004707BA" w:rsidRDefault="004707BA" w:rsidP="004707BA">
            <w:pPr>
              <w:ind w:left="0" w:firstLine="0"/>
              <w:jc w:val="left"/>
            </w:pPr>
            <w:r>
              <w:rPr>
                <w:color w:val="000000"/>
                <w:sz w:val="12"/>
                <w:szCs w:val="12"/>
              </w:rPr>
              <w:t>Schule</w:t>
            </w:r>
          </w:p>
        </w:tc>
        <w:tc>
          <w:tcPr>
            <w:tcW w:w="3483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75DB551F" w14:textId="77777777" w:rsidR="004707BA" w:rsidRPr="00217507" w:rsidRDefault="004707BA" w:rsidP="004707BA">
            <w:pPr>
              <w:ind w:left="0" w:firstLine="0"/>
              <w:jc w:val="left"/>
              <w:rPr>
                <w:color w:val="000000"/>
                <w:sz w:val="12"/>
                <w:szCs w:val="12"/>
              </w:rPr>
            </w:pPr>
            <w:r w:rsidRPr="00217507">
              <w:rPr>
                <w:color w:val="000000"/>
                <w:sz w:val="12"/>
                <w:szCs w:val="12"/>
              </w:rPr>
              <w:t>Datum der Prüfung</w:t>
            </w:r>
          </w:p>
        </w:tc>
      </w:tr>
    </w:tbl>
    <w:p w14:paraId="7263A4BC" w14:textId="77777777" w:rsidR="004707BA" w:rsidRDefault="004707BA" w:rsidP="004707BA">
      <w:pPr>
        <w:jc w:val="left"/>
      </w:pPr>
    </w:p>
    <w:p w14:paraId="73B3AFB6" w14:textId="77777777" w:rsidR="00494476" w:rsidRDefault="00494476" w:rsidP="004707BA">
      <w:pPr>
        <w:jc w:val="left"/>
      </w:pPr>
    </w:p>
    <w:p w14:paraId="4F68DD37" w14:textId="77777777" w:rsidR="004707BA" w:rsidRDefault="004707BA" w:rsidP="004707BA">
      <w:pPr>
        <w:tabs>
          <w:tab w:val="left" w:pos="7513"/>
          <w:tab w:val="right" w:pos="9354"/>
        </w:tabs>
        <w:jc w:val="left"/>
      </w:pPr>
      <w:r>
        <w:t>über</w:t>
      </w:r>
    </w:p>
    <w:p w14:paraId="04FB69D1" w14:textId="77777777" w:rsidR="004707BA" w:rsidRDefault="004707BA" w:rsidP="004707BA">
      <w:pPr>
        <w:jc w:val="left"/>
      </w:pPr>
      <w:r>
        <w:t xml:space="preserve">die Leitung des Studienseminars </w:t>
      </w:r>
      <w:r w:rsidRPr="005560DA">
        <w:t xml:space="preserve">für </w:t>
      </w:r>
      <w:r w:rsidR="00614296">
        <w:t>Gymnasien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4"/>
        <w:gridCol w:w="5071"/>
      </w:tblGrid>
      <w:tr w:rsidR="004707BA" w:rsidRPr="005560DA" w14:paraId="0395C80A" w14:textId="77777777"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3C171A71" w14:textId="77777777" w:rsidR="004707BA" w:rsidRPr="005560DA" w:rsidRDefault="004707BA" w:rsidP="004707BA">
            <w:pPr>
              <w:spacing w:before="120"/>
            </w:pPr>
            <w:r w:rsidRPr="005560DA">
              <w:t xml:space="preserve">in </w:t>
            </w:r>
          </w:p>
        </w:tc>
        <w:tc>
          <w:tcPr>
            <w:tcW w:w="507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5D5E3EA2" w14:textId="77777777" w:rsidR="004707BA" w:rsidRPr="005560DA" w:rsidRDefault="004707BA" w:rsidP="004707BA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instrText xml:space="preserve"> </w:instrText>
            </w:r>
            <w:r w:rsidR="00972218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2427CC6D" w14:textId="77777777" w:rsidR="004707BA" w:rsidRDefault="004707BA" w:rsidP="004707BA">
      <w:pPr>
        <w:tabs>
          <w:tab w:val="left" w:pos="7513"/>
          <w:tab w:val="right" w:pos="9354"/>
        </w:tabs>
        <w:jc w:val="left"/>
      </w:pPr>
      <w:r>
        <w:tab/>
      </w:r>
      <w:r>
        <w:tab/>
        <w:t xml:space="preserve">Datum: </w:t>
      </w:r>
      <w:r>
        <w:fldChar w:fldCharType="begin">
          <w:ffData>
            <w:name w:val="Datum"/>
            <w:enabled/>
            <w:calcOnExit w:val="0"/>
            <w:textInput>
              <w:type w:val="date"/>
            </w:textInput>
          </w:ffData>
        </w:fldChar>
      </w:r>
      <w:r>
        <w:instrText xml:space="preserve"> </w:instrText>
      </w:r>
      <w:r w:rsidR="00972218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25DA2C32" w14:textId="77777777" w:rsidR="004707BA" w:rsidRDefault="004707BA" w:rsidP="00C96264">
      <w:pPr>
        <w:ind w:left="0" w:firstLine="0"/>
        <w:jc w:val="left"/>
      </w:pPr>
    </w:p>
    <w:p w14:paraId="3DDE2F4A" w14:textId="77777777" w:rsidR="00614296" w:rsidRDefault="004707BA" w:rsidP="00614296">
      <w:pPr>
        <w:ind w:left="0" w:firstLine="0"/>
        <w:jc w:val="left"/>
        <w:outlineLvl w:val="0"/>
        <w:rPr>
          <w:b/>
          <w:sz w:val="22"/>
          <w:szCs w:val="22"/>
        </w:rPr>
      </w:pPr>
      <w:r w:rsidRPr="00952808">
        <w:rPr>
          <w:b/>
          <w:sz w:val="22"/>
          <w:szCs w:val="22"/>
        </w:rPr>
        <w:t xml:space="preserve">Teilnahme von Gästen an der Zweiten Staatsprüfung für das Lehramt </w:t>
      </w:r>
    </w:p>
    <w:p w14:paraId="0FC8FB68" w14:textId="77777777" w:rsidR="004707BA" w:rsidRDefault="00614296" w:rsidP="00614296">
      <w:pPr>
        <w:ind w:left="0" w:firstLine="0"/>
        <w:jc w:val="left"/>
        <w:outlineLvl w:val="0"/>
        <w:rPr>
          <w:b/>
          <w:szCs w:val="20"/>
        </w:rPr>
      </w:pPr>
      <w:r>
        <w:rPr>
          <w:b/>
          <w:sz w:val="22"/>
          <w:szCs w:val="22"/>
        </w:rPr>
        <w:t>an Gymnasien</w:t>
      </w:r>
    </w:p>
    <w:p w14:paraId="2C61903C" w14:textId="77777777" w:rsidR="00614296" w:rsidRDefault="00614296" w:rsidP="004707BA">
      <w:pPr>
        <w:spacing w:after="120"/>
        <w:ind w:left="0" w:firstLine="0"/>
        <w:jc w:val="left"/>
        <w:outlineLvl w:val="0"/>
        <w:rPr>
          <w:b/>
          <w:szCs w:val="20"/>
        </w:rPr>
      </w:pPr>
    </w:p>
    <w:p w14:paraId="35E72444" w14:textId="77777777" w:rsidR="004707BA" w:rsidRDefault="004707BA" w:rsidP="004707BA">
      <w:pPr>
        <w:spacing w:after="120"/>
        <w:ind w:left="0" w:firstLine="0"/>
        <w:jc w:val="left"/>
        <w:outlineLvl w:val="0"/>
        <w:rPr>
          <w:sz w:val="24"/>
        </w:rPr>
      </w:pPr>
      <w:r>
        <w:rPr>
          <w:b/>
          <w:szCs w:val="20"/>
        </w:rPr>
        <w:t>Personen mit dienstlichem Interesse</w:t>
      </w:r>
    </w:p>
    <w:p w14:paraId="7F670FB4" w14:textId="77777777" w:rsidR="004707BA" w:rsidRDefault="00732709" w:rsidP="00732709">
      <w:pPr>
        <w:spacing w:after="120"/>
        <w:ind w:left="426" w:hanging="426"/>
        <w:jc w:val="left"/>
        <w:outlineLvl w:val="0"/>
        <w:rPr>
          <w:color w:val="000000"/>
        </w:rPr>
      </w:pPr>
      <w:r w:rsidRPr="00732709">
        <w:rPr>
          <w:color w:val="000000"/>
          <w:sz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6"/>
      <w:r w:rsidRPr="00732709">
        <w:rPr>
          <w:color w:val="000000"/>
          <w:sz w:val="24"/>
        </w:rPr>
        <w:instrText xml:space="preserve"> FORMCHECKBOX </w:instrText>
      </w:r>
      <w:r w:rsidRPr="00732709">
        <w:rPr>
          <w:color w:val="000000"/>
          <w:sz w:val="24"/>
        </w:rPr>
      </w:r>
      <w:r w:rsidRPr="00732709">
        <w:rPr>
          <w:color w:val="000000"/>
          <w:sz w:val="24"/>
        </w:rPr>
        <w:fldChar w:fldCharType="end"/>
      </w:r>
      <w:bookmarkEnd w:id="8"/>
      <w:r>
        <w:rPr>
          <w:color w:val="000000"/>
        </w:rPr>
        <w:tab/>
      </w:r>
      <w:r w:rsidR="004707BA" w:rsidRPr="004F278B">
        <w:rPr>
          <w:color w:val="000000"/>
        </w:rPr>
        <w:t>Ich beantrage</w:t>
      </w:r>
      <w:r w:rsidR="004707BA">
        <w:rPr>
          <w:color w:val="000000"/>
        </w:rPr>
        <w:t xml:space="preserve"> </w:t>
      </w:r>
      <w:r w:rsidR="004707BA" w:rsidRPr="004F278B">
        <w:rPr>
          <w:color w:val="000000"/>
        </w:rPr>
        <w:t xml:space="preserve">gemäß </w:t>
      </w:r>
      <w:r w:rsidR="004707BA" w:rsidRPr="00191F7D">
        <w:rPr>
          <w:color w:val="000000"/>
        </w:rPr>
        <w:t xml:space="preserve">§ </w:t>
      </w:r>
      <w:r w:rsidR="00292548">
        <w:rPr>
          <w:color w:val="000000"/>
        </w:rPr>
        <w:t>9</w:t>
      </w:r>
      <w:r w:rsidR="004707BA">
        <w:rPr>
          <w:color w:val="000000"/>
        </w:rPr>
        <w:t xml:space="preserve"> Abs. 2 Nr. 1</w:t>
      </w:r>
      <w:r w:rsidR="004707BA" w:rsidRPr="00191F7D">
        <w:rPr>
          <w:color w:val="000000"/>
        </w:rPr>
        <w:t xml:space="preserve"> HLbGDV </w:t>
      </w:r>
      <w:r w:rsidR="004707BA">
        <w:rPr>
          <w:color w:val="000000"/>
        </w:rPr>
        <w:t xml:space="preserve">die Teilnahme an der o. g. </w:t>
      </w:r>
      <w:r w:rsidR="004707BA" w:rsidRPr="004F278B">
        <w:rPr>
          <w:color w:val="000000"/>
        </w:rPr>
        <w:t>Prüfung</w:t>
      </w:r>
      <w:r>
        <w:rPr>
          <w:color w:val="000000"/>
        </w:rPr>
        <w:t>.</w:t>
      </w:r>
      <w:r w:rsidR="004707BA">
        <w:rPr>
          <w:color w:val="000000"/>
        </w:rPr>
        <w:t xml:space="preserve"> </w:t>
      </w:r>
      <w:r w:rsidR="004707BA">
        <w:t>Für die Teilnahme an der Prüfung wurde mir Dienstbefreiung gewährt.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6"/>
      </w:tblGrid>
      <w:tr w:rsidR="004707BA" w:rsidRPr="00217507" w14:paraId="0698642C" w14:textId="77777777">
        <w:trPr>
          <w:trHeight w:hRule="exact" w:val="1557"/>
        </w:trPr>
        <w:tc>
          <w:tcPr>
            <w:tcW w:w="9386" w:type="dxa"/>
            <w:shd w:val="clear" w:color="auto" w:fill="auto"/>
          </w:tcPr>
          <w:p w14:paraId="2FD265C7" w14:textId="77777777" w:rsidR="004707BA" w:rsidRDefault="004707BA" w:rsidP="004707BA">
            <w:pPr>
              <w:spacing w:before="1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Bezug des dienstlichen Interesses zur konkreten Prüfung:</w:t>
            </w:r>
          </w:p>
          <w:p w14:paraId="359740A9" w14:textId="77777777" w:rsidR="004707BA" w:rsidRPr="00217507" w:rsidRDefault="004707BA" w:rsidP="004707BA">
            <w:pPr>
              <w:spacing w:before="120"/>
              <w:jc w:val="left"/>
              <w:rPr>
                <w:sz w:val="16"/>
                <w:szCs w:val="16"/>
              </w:rPr>
            </w:pPr>
            <w:r w:rsidRPr="00217507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 w:rsidRPr="00217507">
              <w:rPr>
                <w:sz w:val="16"/>
                <w:szCs w:val="16"/>
              </w:rPr>
              <w:instrText xml:space="preserve"> </w:instrText>
            </w:r>
            <w:r w:rsidR="00972218">
              <w:rPr>
                <w:sz w:val="16"/>
                <w:szCs w:val="16"/>
              </w:rPr>
              <w:instrText>FORMTEXT</w:instrText>
            </w:r>
            <w:r w:rsidRPr="00217507">
              <w:rPr>
                <w:sz w:val="16"/>
                <w:szCs w:val="16"/>
              </w:rPr>
              <w:instrText xml:space="preserve"> </w:instrText>
            </w:r>
            <w:r w:rsidRPr="00217507">
              <w:rPr>
                <w:sz w:val="16"/>
                <w:szCs w:val="16"/>
              </w:rPr>
            </w:r>
            <w:r w:rsidRPr="00217507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217507">
              <w:rPr>
                <w:sz w:val="16"/>
                <w:szCs w:val="16"/>
              </w:rPr>
              <w:fldChar w:fldCharType="end"/>
            </w:r>
            <w:bookmarkEnd w:id="9"/>
          </w:p>
        </w:tc>
      </w:tr>
    </w:tbl>
    <w:p w14:paraId="1F47981F" w14:textId="77777777" w:rsidR="004707BA" w:rsidRDefault="004707BA" w:rsidP="00D7079A">
      <w:pPr>
        <w:tabs>
          <w:tab w:val="left" w:leader="underscore" w:pos="4500"/>
        </w:tabs>
        <w:spacing w:before="120"/>
        <w:ind w:left="993" w:hanging="426"/>
        <w:jc w:val="left"/>
      </w:pPr>
      <w:r w:rsidRPr="0081206A">
        <w:rPr>
          <w:sz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1206A">
        <w:rPr>
          <w:sz w:val="24"/>
        </w:rPr>
        <w:instrText xml:space="preserve"> </w:instrText>
      </w:r>
      <w:r w:rsidR="00972218">
        <w:rPr>
          <w:sz w:val="24"/>
        </w:rPr>
        <w:instrText>FORMCHECKBOX</w:instrText>
      </w:r>
      <w:r w:rsidRPr="0081206A">
        <w:rPr>
          <w:sz w:val="24"/>
        </w:rPr>
        <w:instrText xml:space="preserve"> </w:instrText>
      </w:r>
      <w:r w:rsidRPr="0081206A">
        <w:rPr>
          <w:sz w:val="24"/>
        </w:rPr>
      </w:r>
      <w:r w:rsidRPr="0081206A">
        <w:rPr>
          <w:sz w:val="24"/>
        </w:rPr>
        <w:fldChar w:fldCharType="end"/>
      </w:r>
      <w:r w:rsidR="00DD6F45">
        <w:tab/>
      </w:r>
      <w:r>
        <w:t>Ich beantrage</w:t>
      </w:r>
      <w:r w:rsidR="00D7079A">
        <w:t xml:space="preserve"> gemäß </w:t>
      </w:r>
      <w:r w:rsidR="00D7079A" w:rsidRPr="00732709">
        <w:rPr>
          <w:sz w:val="18"/>
          <w:szCs w:val="18"/>
        </w:rPr>
        <w:t xml:space="preserve">§ 9 </w:t>
      </w:r>
      <w:r w:rsidR="00292548">
        <w:rPr>
          <w:sz w:val="18"/>
          <w:szCs w:val="18"/>
        </w:rPr>
        <w:t>Satz 2 Nr. 1</w:t>
      </w:r>
      <w:r w:rsidR="00D7079A" w:rsidRPr="00732709">
        <w:rPr>
          <w:sz w:val="18"/>
          <w:szCs w:val="18"/>
        </w:rPr>
        <w:t xml:space="preserve"> HLbGDV</w:t>
      </w:r>
      <w:r>
        <w:t xml:space="preserve"> </w:t>
      </w:r>
      <w:r w:rsidR="00732709">
        <w:t xml:space="preserve">zusätzlich </w:t>
      </w:r>
      <w:r>
        <w:t>die Zulassung zur Anwese</w:t>
      </w:r>
      <w:r>
        <w:t>n</w:t>
      </w:r>
      <w:r>
        <w:t>heit bei den Beratungen des Prüfungsausschusses und der Bekanntgabe der Bewe</w:t>
      </w:r>
      <w:r>
        <w:t>r</w:t>
      </w:r>
      <w:r>
        <w:t>tungen.</w:t>
      </w:r>
      <w:r w:rsidR="00732709">
        <w:t xml:space="preserve"> </w:t>
      </w:r>
    </w:p>
    <w:p w14:paraId="18A39037" w14:textId="77777777" w:rsidR="00494476" w:rsidRDefault="00494476" w:rsidP="004707BA">
      <w:pPr>
        <w:ind w:left="0" w:firstLine="0"/>
        <w:jc w:val="left"/>
        <w:outlineLvl w:val="0"/>
        <w:rPr>
          <w:szCs w:val="20"/>
        </w:rPr>
      </w:pPr>
    </w:p>
    <w:p w14:paraId="55E0553C" w14:textId="77777777" w:rsidR="004707BA" w:rsidRDefault="004707BA" w:rsidP="004707BA">
      <w:pPr>
        <w:spacing w:after="120"/>
        <w:ind w:left="0" w:firstLine="0"/>
        <w:jc w:val="left"/>
        <w:outlineLvl w:val="0"/>
        <w:rPr>
          <w:b/>
          <w:szCs w:val="20"/>
        </w:rPr>
      </w:pPr>
      <w:r>
        <w:rPr>
          <w:b/>
          <w:szCs w:val="20"/>
        </w:rPr>
        <w:t>Personen, die eine entsprechende Prüfung ablegen wollen</w:t>
      </w:r>
    </w:p>
    <w:p w14:paraId="1A32D509" w14:textId="77777777" w:rsidR="004707BA" w:rsidRDefault="00732709" w:rsidP="00732709">
      <w:pPr>
        <w:ind w:left="426" w:hanging="426"/>
        <w:jc w:val="left"/>
        <w:outlineLvl w:val="0"/>
      </w:pPr>
      <w:r w:rsidRPr="00732709">
        <w:rPr>
          <w:color w:val="000000"/>
          <w:sz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 w:rsidRPr="00732709">
        <w:rPr>
          <w:color w:val="000000"/>
          <w:sz w:val="24"/>
        </w:rPr>
        <w:instrText xml:space="preserve"> FORMCHECKBOX </w:instrText>
      </w:r>
      <w:r w:rsidRPr="00732709">
        <w:rPr>
          <w:color w:val="000000"/>
          <w:sz w:val="24"/>
        </w:rPr>
      </w:r>
      <w:r w:rsidRPr="00732709">
        <w:rPr>
          <w:color w:val="000000"/>
          <w:sz w:val="24"/>
        </w:rPr>
        <w:fldChar w:fldCharType="end"/>
      </w:r>
      <w:bookmarkEnd w:id="10"/>
      <w:r>
        <w:rPr>
          <w:color w:val="000000"/>
        </w:rPr>
        <w:tab/>
      </w:r>
      <w:r w:rsidR="004707BA" w:rsidRPr="004F278B">
        <w:rPr>
          <w:color w:val="000000"/>
        </w:rPr>
        <w:t>Ich beantrage</w:t>
      </w:r>
      <w:r w:rsidR="004707BA">
        <w:rPr>
          <w:color w:val="000000"/>
        </w:rPr>
        <w:t xml:space="preserve"> </w:t>
      </w:r>
      <w:r w:rsidR="004707BA" w:rsidRPr="004F278B">
        <w:rPr>
          <w:color w:val="000000"/>
        </w:rPr>
        <w:t xml:space="preserve">gemäß </w:t>
      </w:r>
      <w:r w:rsidR="004707BA" w:rsidRPr="00191F7D">
        <w:rPr>
          <w:color w:val="000000"/>
        </w:rPr>
        <w:t xml:space="preserve">§ </w:t>
      </w:r>
      <w:r w:rsidR="00292548">
        <w:rPr>
          <w:color w:val="000000"/>
        </w:rPr>
        <w:t>9</w:t>
      </w:r>
      <w:r w:rsidR="004707BA">
        <w:rPr>
          <w:color w:val="000000"/>
        </w:rPr>
        <w:t xml:space="preserve"> Abs. 2 Nr. 2</w:t>
      </w:r>
      <w:r w:rsidR="004707BA" w:rsidRPr="00191F7D">
        <w:rPr>
          <w:color w:val="000000"/>
        </w:rPr>
        <w:t xml:space="preserve"> HLbGDV </w:t>
      </w:r>
      <w:r w:rsidR="004707BA">
        <w:rPr>
          <w:color w:val="000000"/>
        </w:rPr>
        <w:t xml:space="preserve">die Teilnahme an der o. g. </w:t>
      </w:r>
      <w:r w:rsidR="004707BA" w:rsidRPr="004F278B">
        <w:rPr>
          <w:color w:val="000000"/>
        </w:rPr>
        <w:t>Prüfung</w:t>
      </w:r>
      <w:r w:rsidR="004707BA">
        <w:rPr>
          <w:color w:val="000000"/>
        </w:rPr>
        <w:t>.</w:t>
      </w:r>
      <w:r w:rsidR="004707BA" w:rsidRPr="00632E50">
        <w:t xml:space="preserve"> </w:t>
      </w:r>
      <w:r w:rsidR="009F15DB">
        <w:br/>
      </w:r>
      <w:r w:rsidR="004707BA">
        <w:t>Für die Teilnahme an der Prüfung wurde mir Dienstbefreiung gewährt.</w:t>
      </w:r>
      <w:r w:rsidR="00656FAC">
        <w:t xml:space="preserve"> </w:t>
      </w:r>
      <w:r w:rsidR="001C227B">
        <w:t xml:space="preserve">Ich bin </w:t>
      </w:r>
    </w:p>
    <w:p w14:paraId="2B2385E0" w14:textId="77777777" w:rsidR="00494476" w:rsidRDefault="00494476" w:rsidP="00494476">
      <w:pPr>
        <w:tabs>
          <w:tab w:val="left" w:leader="underscore" w:pos="4500"/>
        </w:tabs>
        <w:spacing w:before="120"/>
        <w:ind w:left="993" w:hanging="426"/>
        <w:jc w:val="left"/>
      </w:pPr>
      <w:r w:rsidRPr="0081206A">
        <w:rPr>
          <w:sz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1206A">
        <w:rPr>
          <w:sz w:val="24"/>
        </w:rPr>
        <w:instrText xml:space="preserve"> </w:instrText>
      </w:r>
      <w:r>
        <w:rPr>
          <w:sz w:val="24"/>
        </w:rPr>
        <w:instrText>FORMCHECKBOX</w:instrText>
      </w:r>
      <w:r w:rsidRPr="0081206A">
        <w:rPr>
          <w:sz w:val="24"/>
        </w:rPr>
        <w:instrText xml:space="preserve"> </w:instrText>
      </w:r>
      <w:r w:rsidRPr="0081206A">
        <w:rPr>
          <w:sz w:val="24"/>
        </w:rPr>
      </w:r>
      <w:r w:rsidRPr="0081206A">
        <w:rPr>
          <w:sz w:val="24"/>
        </w:rPr>
        <w:fldChar w:fldCharType="end"/>
      </w:r>
      <w:r>
        <w:tab/>
        <w:t xml:space="preserve">LiV im 2. Hauptsemester. </w:t>
      </w:r>
    </w:p>
    <w:p w14:paraId="0CD3A06B" w14:textId="77777777" w:rsidR="00494476" w:rsidRDefault="00494476" w:rsidP="00494476">
      <w:pPr>
        <w:tabs>
          <w:tab w:val="left" w:leader="underscore" w:pos="4500"/>
        </w:tabs>
        <w:spacing w:before="120"/>
        <w:ind w:left="993" w:hanging="426"/>
        <w:jc w:val="left"/>
      </w:pPr>
      <w:r w:rsidRPr="0081206A">
        <w:rPr>
          <w:sz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1206A">
        <w:rPr>
          <w:sz w:val="24"/>
        </w:rPr>
        <w:instrText xml:space="preserve"> </w:instrText>
      </w:r>
      <w:r>
        <w:rPr>
          <w:sz w:val="24"/>
        </w:rPr>
        <w:instrText>FORMCHECKBOX</w:instrText>
      </w:r>
      <w:r w:rsidRPr="0081206A">
        <w:rPr>
          <w:sz w:val="24"/>
        </w:rPr>
        <w:instrText xml:space="preserve"> </w:instrText>
      </w:r>
      <w:r w:rsidRPr="0081206A">
        <w:rPr>
          <w:sz w:val="24"/>
        </w:rPr>
      </w:r>
      <w:r w:rsidRPr="0081206A">
        <w:rPr>
          <w:sz w:val="24"/>
        </w:rPr>
        <w:fldChar w:fldCharType="end"/>
      </w:r>
      <w:r>
        <w:tab/>
        <w:t xml:space="preserve">LiV im 1. Hauptsemester. </w:t>
      </w:r>
      <w:r w:rsidRPr="00494476">
        <w:rPr>
          <w:sz w:val="16"/>
          <w:szCs w:val="16"/>
        </w:rPr>
        <w:t>(Genehmigung nur in Ausnahmefälle mit Begründung)</w:t>
      </w:r>
    </w:p>
    <w:p w14:paraId="2DBDEBA2" w14:textId="77777777" w:rsidR="00732709" w:rsidRPr="00494476" w:rsidRDefault="00494476" w:rsidP="00494476">
      <w:pPr>
        <w:spacing w:before="60" w:after="60"/>
        <w:ind w:left="0" w:firstLine="0"/>
        <w:jc w:val="left"/>
        <w:outlineLvl w:val="0"/>
        <w:rPr>
          <w:color w:val="000000"/>
          <w:sz w:val="16"/>
          <w:szCs w:val="16"/>
        </w:rPr>
      </w:pPr>
      <w:r w:rsidRPr="00494476">
        <w:rPr>
          <w:color w:val="000000"/>
          <w:sz w:val="16"/>
          <w:szCs w:val="16"/>
        </w:rPr>
        <w:t>Begründung</w:t>
      </w:r>
      <w:r>
        <w:rPr>
          <w:color w:val="000000"/>
          <w:sz w:val="16"/>
          <w:szCs w:val="16"/>
        </w:rPr>
        <w:t xml:space="preserve"> für LiV im 1. Hauptsemester</w:t>
      </w:r>
      <w:r w:rsidRPr="00494476">
        <w:rPr>
          <w:color w:val="000000"/>
          <w:sz w:val="16"/>
          <w:szCs w:val="16"/>
        </w:rPr>
        <w:t xml:space="preserve">: </w:t>
      </w:r>
    </w:p>
    <w:p w14:paraId="6A05799F" w14:textId="77777777" w:rsidR="00732709" w:rsidRDefault="00494476" w:rsidP="004707BA">
      <w:pPr>
        <w:ind w:left="0" w:firstLine="0"/>
        <w:jc w:val="left"/>
        <w:outlineLvl w:val="0"/>
        <w:rPr>
          <w:sz w:val="16"/>
          <w:szCs w:val="16"/>
        </w:rPr>
      </w:pPr>
      <w:r w:rsidRPr="00494476">
        <w:rPr>
          <w:sz w:val="16"/>
          <w:szCs w:val="16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494476">
        <w:rPr>
          <w:sz w:val="16"/>
          <w:szCs w:val="16"/>
        </w:rPr>
        <w:instrText xml:space="preserve"> FORMTEXT </w:instrText>
      </w:r>
      <w:r w:rsidRPr="00494476">
        <w:rPr>
          <w:sz w:val="16"/>
          <w:szCs w:val="16"/>
        </w:rPr>
      </w:r>
      <w:r w:rsidRPr="00494476">
        <w:rPr>
          <w:sz w:val="16"/>
          <w:szCs w:val="16"/>
        </w:rPr>
        <w:fldChar w:fldCharType="separate"/>
      </w:r>
      <w:r w:rsidRPr="00494476">
        <w:rPr>
          <w:noProof/>
          <w:sz w:val="16"/>
          <w:szCs w:val="16"/>
        </w:rPr>
        <w:t> </w:t>
      </w:r>
      <w:r w:rsidRPr="00494476">
        <w:rPr>
          <w:noProof/>
          <w:sz w:val="16"/>
          <w:szCs w:val="16"/>
        </w:rPr>
        <w:t> </w:t>
      </w:r>
      <w:r w:rsidRPr="00494476">
        <w:rPr>
          <w:noProof/>
          <w:sz w:val="16"/>
          <w:szCs w:val="16"/>
        </w:rPr>
        <w:t> </w:t>
      </w:r>
      <w:r w:rsidRPr="00494476">
        <w:rPr>
          <w:noProof/>
          <w:sz w:val="16"/>
          <w:szCs w:val="16"/>
        </w:rPr>
        <w:t> </w:t>
      </w:r>
      <w:r w:rsidRPr="00494476">
        <w:rPr>
          <w:noProof/>
          <w:sz w:val="16"/>
          <w:szCs w:val="16"/>
        </w:rPr>
        <w:t> </w:t>
      </w:r>
      <w:r w:rsidRPr="00494476">
        <w:rPr>
          <w:sz w:val="16"/>
          <w:szCs w:val="16"/>
        </w:rPr>
        <w:fldChar w:fldCharType="end"/>
      </w:r>
    </w:p>
    <w:p w14:paraId="6F17A572" w14:textId="77777777" w:rsidR="00336A33" w:rsidRPr="008C7D71" w:rsidRDefault="00336A33" w:rsidP="004707BA">
      <w:pPr>
        <w:ind w:left="0" w:firstLine="0"/>
        <w:jc w:val="left"/>
        <w:outlineLvl w:val="0"/>
        <w:rPr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  <w:gridCol w:w="283"/>
        <w:gridCol w:w="4682"/>
      </w:tblGrid>
      <w:tr w:rsidR="004707BA" w:rsidRPr="00217507" w14:paraId="5DC6EDE9" w14:textId="77777777" w:rsidTr="00336A33">
        <w:trPr>
          <w:trHeight w:val="278"/>
        </w:trPr>
        <w:tc>
          <w:tcPr>
            <w:tcW w:w="4395" w:type="dxa"/>
            <w:shd w:val="clear" w:color="auto" w:fill="auto"/>
            <w:vAlign w:val="bottom"/>
          </w:tcPr>
          <w:p w14:paraId="7932FAB3" w14:textId="77777777" w:rsidR="004707BA" w:rsidRDefault="004707BA" w:rsidP="004707BA">
            <w:pPr>
              <w:tabs>
                <w:tab w:val="left" w:leader="underscore" w:pos="6300"/>
              </w:tabs>
              <w:ind w:left="0" w:firstLine="0"/>
              <w:jc w:val="left"/>
              <w:rPr>
                <w:sz w:val="16"/>
                <w:szCs w:val="16"/>
              </w:rPr>
            </w:pPr>
          </w:p>
          <w:p w14:paraId="33C8A1A2" w14:textId="77777777" w:rsidR="000C56FE" w:rsidRPr="00217507" w:rsidRDefault="000C56FE" w:rsidP="004707BA">
            <w:pPr>
              <w:tabs>
                <w:tab w:val="left" w:leader="underscore" w:pos="6300"/>
              </w:tabs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2EDA064" w14:textId="77777777" w:rsidR="004707BA" w:rsidRPr="00217507" w:rsidRDefault="004707BA" w:rsidP="004707BA">
            <w:pPr>
              <w:tabs>
                <w:tab w:val="left" w:leader="underscore" w:pos="6300"/>
              </w:tabs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682" w:type="dxa"/>
            <w:shd w:val="clear" w:color="auto" w:fill="auto"/>
            <w:vAlign w:val="bottom"/>
          </w:tcPr>
          <w:p w14:paraId="612EDC51" w14:textId="77777777" w:rsidR="004707BA" w:rsidRPr="00B90D5C" w:rsidRDefault="004707BA" w:rsidP="004707BA">
            <w:pPr>
              <w:tabs>
                <w:tab w:val="left" w:leader="underscore" w:pos="6300"/>
              </w:tabs>
              <w:ind w:left="0" w:firstLine="0"/>
              <w:jc w:val="left"/>
              <w:rPr>
                <w:szCs w:val="20"/>
              </w:rPr>
            </w:pPr>
            <w:r w:rsidRPr="00B90D5C">
              <w:rPr>
                <w:szCs w:val="20"/>
              </w:rPr>
              <w:t>Die Teilnahme</w:t>
            </w:r>
            <w:r w:rsidR="00732709" w:rsidRPr="00B90D5C">
              <w:rPr>
                <w:szCs w:val="20"/>
              </w:rPr>
              <w:t>/Zulassung</w:t>
            </w:r>
            <w:r w:rsidR="009F15DB" w:rsidRPr="00B90D5C">
              <w:rPr>
                <w:rStyle w:val="Funotenzeichen"/>
                <w:szCs w:val="20"/>
              </w:rPr>
              <w:footnoteReference w:id="1"/>
            </w:r>
            <w:r w:rsidRPr="00B90D5C">
              <w:rPr>
                <w:szCs w:val="20"/>
              </w:rPr>
              <w:t xml:space="preserve"> wird genehmigt</w:t>
            </w:r>
          </w:p>
        </w:tc>
      </w:tr>
      <w:tr w:rsidR="004707BA" w:rsidRPr="00217507" w14:paraId="7D074416" w14:textId="77777777" w:rsidTr="00336A33">
        <w:trPr>
          <w:trHeight w:val="46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33A1DF5C" w14:textId="77777777" w:rsidR="004707BA" w:rsidRPr="00217507" w:rsidRDefault="004707BA" w:rsidP="004707BA">
            <w:pPr>
              <w:tabs>
                <w:tab w:val="left" w:leader="underscore" w:pos="6300"/>
              </w:tabs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4028C7C" w14:textId="77777777" w:rsidR="004707BA" w:rsidRPr="00217507" w:rsidRDefault="004707BA" w:rsidP="004707BA">
            <w:pPr>
              <w:tabs>
                <w:tab w:val="left" w:leader="underscore" w:pos="6300"/>
              </w:tabs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  <w:shd w:val="clear" w:color="auto" w:fill="auto"/>
          </w:tcPr>
          <w:p w14:paraId="50D45680" w14:textId="77777777" w:rsidR="004707BA" w:rsidRPr="00217507" w:rsidRDefault="004707BA" w:rsidP="004707BA">
            <w:pPr>
              <w:tabs>
                <w:tab w:val="left" w:leader="underscore" w:pos="6300"/>
              </w:tabs>
              <w:ind w:left="0" w:firstLine="0"/>
              <w:jc w:val="left"/>
              <w:rPr>
                <w:sz w:val="16"/>
                <w:szCs w:val="16"/>
              </w:rPr>
            </w:pPr>
          </w:p>
        </w:tc>
      </w:tr>
      <w:tr w:rsidR="004707BA" w:rsidRPr="00217507" w14:paraId="78187FA7" w14:textId="77777777" w:rsidTr="00494476">
        <w:trPr>
          <w:trHeight w:val="51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14:paraId="1ACC0D29" w14:textId="77777777" w:rsidR="004707BA" w:rsidRPr="00217507" w:rsidRDefault="004707BA" w:rsidP="00B90D5C">
            <w:pPr>
              <w:tabs>
                <w:tab w:val="left" w:leader="underscore" w:pos="6300"/>
              </w:tabs>
              <w:ind w:left="0" w:firstLine="0"/>
              <w:jc w:val="center"/>
              <w:rPr>
                <w:sz w:val="12"/>
                <w:szCs w:val="12"/>
              </w:rPr>
            </w:pPr>
            <w:r w:rsidRPr="00217507">
              <w:rPr>
                <w:sz w:val="12"/>
                <w:szCs w:val="12"/>
              </w:rPr>
              <w:t xml:space="preserve">Unterschrift </w:t>
            </w:r>
            <w:r w:rsidR="000C56FE">
              <w:rPr>
                <w:sz w:val="12"/>
                <w:szCs w:val="12"/>
              </w:rPr>
              <w:t xml:space="preserve">der </w:t>
            </w:r>
            <w:r w:rsidRPr="00217507">
              <w:rPr>
                <w:sz w:val="12"/>
                <w:szCs w:val="12"/>
              </w:rPr>
              <w:t>Antragstellerin/</w:t>
            </w:r>
            <w:r w:rsidR="000C56FE">
              <w:rPr>
                <w:sz w:val="12"/>
                <w:szCs w:val="12"/>
              </w:rPr>
              <w:t xml:space="preserve"> des </w:t>
            </w:r>
            <w:r w:rsidRPr="00217507">
              <w:rPr>
                <w:sz w:val="12"/>
                <w:szCs w:val="12"/>
              </w:rPr>
              <w:t>Antragsteller</w:t>
            </w:r>
            <w:r w:rsidR="000C56FE">
              <w:rPr>
                <w:sz w:val="12"/>
                <w:szCs w:val="12"/>
              </w:rPr>
              <w:t>s</w:t>
            </w:r>
          </w:p>
        </w:tc>
        <w:tc>
          <w:tcPr>
            <w:tcW w:w="283" w:type="dxa"/>
            <w:shd w:val="clear" w:color="auto" w:fill="auto"/>
          </w:tcPr>
          <w:p w14:paraId="21219977" w14:textId="77777777" w:rsidR="004707BA" w:rsidRPr="00217507" w:rsidRDefault="004707BA" w:rsidP="004707BA">
            <w:pPr>
              <w:tabs>
                <w:tab w:val="left" w:leader="underscore" w:pos="6300"/>
              </w:tabs>
              <w:ind w:left="0"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4682" w:type="dxa"/>
            <w:tcBorders>
              <w:top w:val="single" w:sz="4" w:space="0" w:color="auto"/>
            </w:tcBorders>
            <w:shd w:val="clear" w:color="auto" w:fill="auto"/>
          </w:tcPr>
          <w:p w14:paraId="21092D38" w14:textId="77777777" w:rsidR="004707BA" w:rsidRPr="00217507" w:rsidRDefault="000C56FE" w:rsidP="00B90D5C">
            <w:pPr>
              <w:tabs>
                <w:tab w:val="left" w:leader="underscore" w:pos="6300"/>
              </w:tabs>
              <w:ind w:lef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Unterschrift der</w:t>
            </w:r>
            <w:r w:rsidR="00556EF1"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</w:rPr>
              <w:t xml:space="preserve"> des Vorsitzenden</w:t>
            </w:r>
            <w:r w:rsidR="00097DEE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des </w:t>
            </w:r>
            <w:r w:rsidRPr="00217507">
              <w:rPr>
                <w:sz w:val="12"/>
                <w:szCs w:val="12"/>
              </w:rPr>
              <w:t>Prüfu</w:t>
            </w:r>
            <w:r>
              <w:rPr>
                <w:sz w:val="12"/>
                <w:szCs w:val="12"/>
              </w:rPr>
              <w:t>ngsausschusses</w:t>
            </w:r>
          </w:p>
        </w:tc>
      </w:tr>
    </w:tbl>
    <w:p w14:paraId="5EE6205A" w14:textId="77777777" w:rsidR="004707BA" w:rsidRPr="009F15DB" w:rsidRDefault="004707BA" w:rsidP="000C56FE">
      <w:pPr>
        <w:tabs>
          <w:tab w:val="left" w:leader="underscore" w:pos="4500"/>
        </w:tabs>
        <w:ind w:left="0" w:firstLine="0"/>
        <w:jc w:val="left"/>
        <w:rPr>
          <w:sz w:val="16"/>
          <w:szCs w:val="16"/>
        </w:rPr>
      </w:pPr>
    </w:p>
    <w:sectPr w:rsidR="004707BA" w:rsidRPr="009F15DB" w:rsidSect="004604F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09" w:right="851" w:bottom="425" w:left="1418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C305A" w14:textId="77777777" w:rsidR="00694658" w:rsidRDefault="00694658">
      <w:r>
        <w:separator/>
      </w:r>
    </w:p>
  </w:endnote>
  <w:endnote w:type="continuationSeparator" w:id="0">
    <w:p w14:paraId="781C965F" w14:textId="77777777" w:rsidR="00694658" w:rsidRDefault="0069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6EEBE" w14:textId="77777777" w:rsidR="00614296" w:rsidRPr="00994847" w:rsidRDefault="00614296" w:rsidP="004707BA">
    <w:pPr>
      <w:pStyle w:val="Fuzeile"/>
      <w:rPr>
        <w:sz w:val="16"/>
        <w:szCs w:val="16"/>
      </w:rPr>
    </w:pPr>
  </w:p>
  <w:p w14:paraId="4B41D740" w14:textId="77777777" w:rsidR="00614296" w:rsidRPr="00994847" w:rsidRDefault="00614296" w:rsidP="004707BA">
    <w:pPr>
      <w:pStyle w:val="Fuzeile"/>
      <w:rPr>
        <w:sz w:val="14"/>
        <w:szCs w:val="14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51"/>
      <w:gridCol w:w="2851"/>
      <w:gridCol w:w="3724"/>
    </w:tblGrid>
    <w:tr w:rsidR="00614296" w:rsidRPr="00994847" w14:paraId="51061588" w14:textId="77777777">
      <w:tblPrEx>
        <w:tblCellMar>
          <w:top w:w="0" w:type="dxa"/>
          <w:bottom w:w="0" w:type="dxa"/>
        </w:tblCellMar>
      </w:tblPrEx>
      <w:tc>
        <w:tcPr>
          <w:tcW w:w="2851" w:type="dxa"/>
        </w:tcPr>
        <w:p w14:paraId="37EB7F21" w14:textId="77777777" w:rsidR="00614296" w:rsidRPr="00994847" w:rsidRDefault="00614296" w:rsidP="004707BA">
          <w:pPr>
            <w:pStyle w:val="Fuzeile"/>
            <w:tabs>
              <w:tab w:val="right" w:pos="3969"/>
            </w:tabs>
            <w:ind w:right="169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Studienseminar für berufliche Schulen</w:t>
          </w:r>
        </w:p>
        <w:p w14:paraId="6078D666" w14:textId="77777777" w:rsidR="00614296" w:rsidRPr="00994847" w:rsidRDefault="00614296" w:rsidP="004707BA">
          <w:pPr>
            <w:pStyle w:val="Fuzeile"/>
            <w:tabs>
              <w:tab w:val="right" w:pos="3969"/>
            </w:tabs>
            <w:ind w:right="169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Walter-Hallstein-Str. 3-5</w:t>
          </w:r>
        </w:p>
        <w:p w14:paraId="16C5F6DA" w14:textId="77777777" w:rsidR="00614296" w:rsidRPr="00994847" w:rsidRDefault="00614296" w:rsidP="004707BA">
          <w:pPr>
            <w:pStyle w:val="Fuzeile"/>
            <w:tabs>
              <w:tab w:val="right" w:pos="3969"/>
            </w:tabs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65198 Wiesbaden</w:t>
          </w:r>
        </w:p>
        <w:p w14:paraId="439BBCF9" w14:textId="77777777" w:rsidR="00614296" w:rsidRPr="00994847" w:rsidRDefault="00614296" w:rsidP="004707BA">
          <w:pPr>
            <w:pStyle w:val="Fuzeile"/>
            <w:tabs>
              <w:tab w:val="right" w:pos="3969"/>
            </w:tabs>
            <w:ind w:right="169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851" w:type="dxa"/>
        </w:tcPr>
        <w:p w14:paraId="48AD63A4" w14:textId="77777777" w:rsidR="00614296" w:rsidRPr="00994847" w:rsidRDefault="00614296" w:rsidP="004707BA">
          <w:pPr>
            <w:pStyle w:val="Fuzeile"/>
            <w:tabs>
              <w:tab w:val="right" w:pos="3969"/>
            </w:tabs>
            <w:ind w:right="169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Telefon 0611 8803 333</w:t>
          </w:r>
        </w:p>
        <w:p w14:paraId="3ED4537C" w14:textId="77777777" w:rsidR="00614296" w:rsidRPr="00994847" w:rsidRDefault="00614296" w:rsidP="004707BA">
          <w:pPr>
            <w:pStyle w:val="Fuzeile"/>
            <w:tabs>
              <w:tab w:val="right" w:pos="3969"/>
            </w:tabs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Telefax 0611 8803 335</w:t>
          </w:r>
        </w:p>
        <w:p w14:paraId="72938BC5" w14:textId="77777777" w:rsidR="00614296" w:rsidRPr="00994847" w:rsidRDefault="00614296" w:rsidP="004707BA">
          <w:pPr>
            <w:pStyle w:val="Fuzeile"/>
            <w:tabs>
              <w:tab w:val="right" w:pos="3969"/>
            </w:tabs>
            <w:rPr>
              <w:rFonts w:ascii="Arial" w:hAnsi="Arial" w:cs="Arial"/>
              <w:b/>
              <w:sz w:val="14"/>
              <w:szCs w:val="14"/>
            </w:rPr>
          </w:pPr>
          <w:r w:rsidRPr="00994847">
            <w:rPr>
              <w:rFonts w:ascii="Arial" w:hAnsi="Arial" w:cs="Arial"/>
              <w:sz w:val="14"/>
              <w:szCs w:val="14"/>
            </w:rPr>
            <w:t>stsem-bs-wi@afl.hessen.de</w:t>
          </w:r>
        </w:p>
        <w:p w14:paraId="2165E899" w14:textId="77777777" w:rsidR="00614296" w:rsidRPr="00994847" w:rsidRDefault="00614296" w:rsidP="004707BA">
          <w:pPr>
            <w:pStyle w:val="Fuzeile"/>
            <w:tabs>
              <w:tab w:val="right" w:pos="3969"/>
            </w:tabs>
            <w:ind w:right="169"/>
            <w:rPr>
              <w:rFonts w:ascii="Arial" w:hAnsi="Arial" w:cs="Arial"/>
              <w:sz w:val="14"/>
              <w:szCs w:val="14"/>
            </w:rPr>
          </w:pPr>
          <w:r w:rsidRPr="00994847">
            <w:rPr>
              <w:rFonts w:ascii="Arial" w:hAnsi="Arial" w:cs="Arial"/>
              <w:noProof/>
              <w:sz w:val="14"/>
              <w:szCs w:val="14"/>
            </w:rPr>
            <w:t>www.region-online.de/seminar</w:t>
          </w:r>
        </w:p>
      </w:tc>
      <w:tc>
        <w:tcPr>
          <w:tcW w:w="3724" w:type="dxa"/>
        </w:tcPr>
        <w:p w14:paraId="5D98FBF0" w14:textId="77777777" w:rsidR="00614296" w:rsidRPr="00994847" w:rsidRDefault="00614296" w:rsidP="004707BA">
          <w:pPr>
            <w:pStyle w:val="Fuzeile"/>
            <w:tabs>
              <w:tab w:val="right" w:pos="3969"/>
            </w:tabs>
            <w:jc w:val="right"/>
            <w:rPr>
              <w:rFonts w:ascii="Arial" w:hAnsi="Arial" w:cs="Arial"/>
            </w:rPr>
          </w:pPr>
        </w:p>
      </w:tc>
    </w:tr>
  </w:tbl>
  <w:p w14:paraId="7174D918" w14:textId="77777777" w:rsidR="00614296" w:rsidRPr="00994847" w:rsidRDefault="00614296" w:rsidP="004707BA">
    <w:pPr>
      <w:pStyle w:val="Fuzeil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621A2" w14:textId="77777777" w:rsidR="004604FB" w:rsidRDefault="004604FB" w:rsidP="004604FB">
    <w:pPr>
      <w:widowControl w:val="0"/>
      <w:pBdr>
        <w:bottom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 Narrow" w:eastAsia="Times New Roman" w:hAnsi="Arial Narrow"/>
        <w:sz w:val="16"/>
      </w:rPr>
    </w:pPr>
  </w:p>
  <w:p w14:paraId="09552543" w14:textId="77777777" w:rsidR="004604FB" w:rsidRPr="004604FB" w:rsidRDefault="004604FB" w:rsidP="004604FB">
    <w:pPr>
      <w:widowControl w:val="0"/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/>
        <w:szCs w:val="20"/>
      </w:rPr>
    </w:pPr>
    <w:r w:rsidRPr="004604FB">
      <w:rPr>
        <w:rFonts w:ascii="Arial Narrow" w:eastAsia="Times New Roman" w:hAnsi="Arial Narrow"/>
        <w:sz w:val="16"/>
      </w:rPr>
      <w:t xml:space="preserve">Das Formblatt muss am </w:t>
    </w:r>
    <w:proofErr w:type="gramStart"/>
    <w:r w:rsidRPr="004604FB">
      <w:rPr>
        <w:rFonts w:ascii="Arial Narrow" w:eastAsia="Times New Roman" w:hAnsi="Arial Narrow"/>
        <w:sz w:val="16"/>
      </w:rPr>
      <w:t>Ende  der</w:t>
    </w:r>
    <w:proofErr w:type="gramEnd"/>
    <w:r w:rsidRPr="004604FB">
      <w:rPr>
        <w:rFonts w:ascii="Arial Narrow" w:eastAsia="Times New Roman" w:hAnsi="Arial Narrow"/>
        <w:sz w:val="16"/>
      </w:rPr>
      <w:t xml:space="preserve"> Ausbildungsphase des Prüfungssemesters abgegeben werden. Der jeweils aktuelle Abgabetermin wird in der Informationsvera</w:t>
    </w:r>
    <w:r w:rsidRPr="004604FB">
      <w:rPr>
        <w:rFonts w:ascii="Arial Narrow" w:eastAsia="Times New Roman" w:hAnsi="Arial Narrow"/>
        <w:sz w:val="16"/>
      </w:rPr>
      <w:t>n</w:t>
    </w:r>
    <w:r w:rsidRPr="004604FB">
      <w:rPr>
        <w:rFonts w:ascii="Arial Narrow" w:eastAsia="Times New Roman" w:hAnsi="Arial Narrow"/>
        <w:sz w:val="16"/>
      </w:rPr>
      <w:t>staltung zum Übergang in das Prüfungssemester bekanntgegeben.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A2DBE" w14:textId="77777777" w:rsidR="00694658" w:rsidRDefault="00694658">
      <w:r>
        <w:separator/>
      </w:r>
    </w:p>
  </w:footnote>
  <w:footnote w:type="continuationSeparator" w:id="0">
    <w:p w14:paraId="470A43D6" w14:textId="77777777" w:rsidR="00694658" w:rsidRDefault="00694658">
      <w:r>
        <w:continuationSeparator/>
      </w:r>
    </w:p>
  </w:footnote>
  <w:footnote w:id="1">
    <w:p w14:paraId="1607BC8A" w14:textId="77777777" w:rsidR="00614296" w:rsidRDefault="00614296">
      <w:pPr>
        <w:pStyle w:val="Funotentext"/>
      </w:pPr>
      <w:r>
        <w:rPr>
          <w:rStyle w:val="Funotenzeichen"/>
        </w:rPr>
        <w:footnoteRef/>
      </w:r>
      <w:r w:rsidRPr="009F15DB">
        <w:rPr>
          <w:sz w:val="16"/>
          <w:szCs w:val="16"/>
        </w:rPr>
        <w:t xml:space="preserve"> ggf. bei Nichtgenehmigung streichen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40E63" w14:textId="77777777" w:rsidR="00614296" w:rsidRDefault="00614296" w:rsidP="004707BA">
    <w:pPr>
      <w:pStyle w:val="Kopfzeile"/>
      <w:jc w:val="center"/>
      <w:rPr>
        <w:rStyle w:val="Seitenzahl"/>
        <w:rFonts w:ascii="Arial" w:hAnsi="Arial" w:cs="Arial"/>
      </w:rPr>
    </w:pPr>
    <w:r w:rsidRPr="00F7206E">
      <w:rPr>
        <w:rFonts w:ascii="Arial" w:hAnsi="Arial" w:cs="Arial"/>
      </w:rPr>
      <w:t xml:space="preserve">- </w:t>
    </w:r>
    <w:r w:rsidRPr="00F7206E">
      <w:rPr>
        <w:rStyle w:val="Seitenzahl"/>
        <w:rFonts w:ascii="Arial" w:hAnsi="Arial" w:cs="Arial"/>
      </w:rPr>
      <w:fldChar w:fldCharType="begin"/>
    </w:r>
    <w:r w:rsidRPr="00F7206E">
      <w:rPr>
        <w:rStyle w:val="Seitenzahl"/>
        <w:rFonts w:ascii="Arial" w:hAnsi="Arial" w:cs="Arial"/>
      </w:rPr>
      <w:instrText xml:space="preserve"> </w:instrText>
    </w:r>
    <w:r>
      <w:rPr>
        <w:rStyle w:val="Seitenzahl"/>
        <w:rFonts w:ascii="Arial" w:hAnsi="Arial" w:cs="Arial"/>
      </w:rPr>
      <w:instrText>PAGE</w:instrText>
    </w:r>
    <w:r w:rsidRPr="00F7206E">
      <w:rPr>
        <w:rStyle w:val="Seitenzahl"/>
        <w:rFonts w:ascii="Arial" w:hAnsi="Arial" w:cs="Arial"/>
      </w:rPr>
      <w:instrText xml:space="preserve"> </w:instrText>
    </w:r>
    <w:r w:rsidRPr="00F7206E">
      <w:rPr>
        <w:rStyle w:val="Seitenzahl"/>
        <w:rFonts w:ascii="Arial" w:hAnsi="Arial" w:cs="Arial"/>
      </w:rPr>
      <w:fldChar w:fldCharType="separate"/>
    </w:r>
    <w:r w:rsidR="00336A33">
      <w:rPr>
        <w:rStyle w:val="Seitenzahl"/>
        <w:rFonts w:ascii="Arial" w:hAnsi="Arial" w:cs="Arial"/>
        <w:noProof/>
      </w:rPr>
      <w:t>2</w:t>
    </w:r>
    <w:r w:rsidRPr="00F7206E">
      <w:rPr>
        <w:rStyle w:val="Seitenzahl"/>
        <w:rFonts w:ascii="Arial" w:hAnsi="Arial" w:cs="Arial"/>
      </w:rPr>
      <w:fldChar w:fldCharType="end"/>
    </w:r>
    <w:r w:rsidRPr="00F7206E">
      <w:rPr>
        <w:rStyle w:val="Seitenzahl"/>
        <w:rFonts w:ascii="Arial" w:hAnsi="Arial" w:cs="Arial"/>
      </w:rPr>
      <w:t xml:space="preserve"> </w:t>
    </w:r>
    <w:r>
      <w:rPr>
        <w:rStyle w:val="Seitenzahl"/>
        <w:rFonts w:ascii="Arial" w:hAnsi="Arial" w:cs="Arial"/>
      </w:rPr>
      <w:t>-</w:t>
    </w:r>
  </w:p>
  <w:p w14:paraId="1C58D3E5" w14:textId="77777777" w:rsidR="00614296" w:rsidRDefault="00614296" w:rsidP="004707BA">
    <w:pPr>
      <w:pStyle w:val="Kopfzeile"/>
      <w:jc w:val="center"/>
      <w:rPr>
        <w:rStyle w:val="Seitenzahl"/>
        <w:rFonts w:ascii="Arial" w:hAnsi="Arial" w:cs="Arial"/>
      </w:rPr>
    </w:pPr>
  </w:p>
  <w:p w14:paraId="16C5A933" w14:textId="77777777" w:rsidR="00614296" w:rsidRPr="00F7206E" w:rsidRDefault="00614296" w:rsidP="004707BA">
    <w:pPr>
      <w:pStyle w:val="Kopfzeile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39DEF" w14:textId="77777777" w:rsidR="00614296" w:rsidRDefault="00614296" w:rsidP="004707BA">
    <w:pPr>
      <w:pStyle w:val="Kopfzeile"/>
      <w:spacing w:before="12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08"/>
    <w:rsid w:val="0001116D"/>
    <w:rsid w:val="00097DEE"/>
    <w:rsid w:val="000B219B"/>
    <w:rsid w:val="000C56FE"/>
    <w:rsid w:val="0014076C"/>
    <w:rsid w:val="00160AD8"/>
    <w:rsid w:val="00197A76"/>
    <w:rsid w:val="001A1120"/>
    <w:rsid w:val="001A364A"/>
    <w:rsid w:val="001C227B"/>
    <w:rsid w:val="001E1595"/>
    <w:rsid w:val="001F7658"/>
    <w:rsid w:val="00250393"/>
    <w:rsid w:val="0025085B"/>
    <w:rsid w:val="00292548"/>
    <w:rsid w:val="00336A33"/>
    <w:rsid w:val="0038016D"/>
    <w:rsid w:val="003A5AC1"/>
    <w:rsid w:val="004604FB"/>
    <w:rsid w:val="004707BA"/>
    <w:rsid w:val="00494476"/>
    <w:rsid w:val="004D3C66"/>
    <w:rsid w:val="004F23D6"/>
    <w:rsid w:val="00556718"/>
    <w:rsid w:val="00556EF1"/>
    <w:rsid w:val="0057574D"/>
    <w:rsid w:val="00580CCE"/>
    <w:rsid w:val="00581D60"/>
    <w:rsid w:val="00614296"/>
    <w:rsid w:val="00623E26"/>
    <w:rsid w:val="00656FAC"/>
    <w:rsid w:val="0065797B"/>
    <w:rsid w:val="00657A4C"/>
    <w:rsid w:val="00694658"/>
    <w:rsid w:val="0069537B"/>
    <w:rsid w:val="00732709"/>
    <w:rsid w:val="007A4E72"/>
    <w:rsid w:val="00830C04"/>
    <w:rsid w:val="00972218"/>
    <w:rsid w:val="0099574A"/>
    <w:rsid w:val="009D50CA"/>
    <w:rsid w:val="009D7E5A"/>
    <w:rsid w:val="009F15DB"/>
    <w:rsid w:val="00A06F57"/>
    <w:rsid w:val="00A82229"/>
    <w:rsid w:val="00AE7EC3"/>
    <w:rsid w:val="00B90D5C"/>
    <w:rsid w:val="00BD4BB6"/>
    <w:rsid w:val="00C030F1"/>
    <w:rsid w:val="00C12193"/>
    <w:rsid w:val="00C749AF"/>
    <w:rsid w:val="00C96264"/>
    <w:rsid w:val="00CE29B2"/>
    <w:rsid w:val="00D57656"/>
    <w:rsid w:val="00D7079A"/>
    <w:rsid w:val="00D80401"/>
    <w:rsid w:val="00DD6F45"/>
    <w:rsid w:val="00E46A57"/>
    <w:rsid w:val="00ED4C15"/>
    <w:rsid w:val="00F24051"/>
    <w:rsid w:val="00F4022D"/>
    <w:rsid w:val="00FA148C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678E22"/>
  <w15:chartTrackingRefBased/>
  <w15:docId w15:val="{AF4E4A32-7243-4EC4-8688-3BC121EE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Eingerückt"/>
    <w:qFormat/>
    <w:rsid w:val="0073217C"/>
    <w:pPr>
      <w:ind w:left="284" w:hanging="284"/>
      <w:jc w:val="both"/>
    </w:pPr>
    <w:rPr>
      <w:rFonts w:ascii="Verdana" w:eastAsia="MS Mincho" w:hAnsi="Verdana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948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94847"/>
    <w:pPr>
      <w:tabs>
        <w:tab w:val="center" w:pos="4536"/>
        <w:tab w:val="right" w:pos="9072"/>
      </w:tabs>
    </w:pPr>
  </w:style>
  <w:style w:type="character" w:styleId="Seitenzahl">
    <w:name w:val="page number"/>
    <w:rsid w:val="00994847"/>
    <w:rPr>
      <w:sz w:val="20"/>
    </w:rPr>
  </w:style>
  <w:style w:type="paragraph" w:customStyle="1" w:styleId="Leiste">
    <w:name w:val="Leiste"/>
    <w:rsid w:val="00994847"/>
    <w:pPr>
      <w:framePr w:w="4315" w:h="2552" w:hSpace="142" w:wrap="auto" w:vAnchor="page" w:hAnchor="page" w:x="7769" w:y="2921"/>
      <w:widowControl w:val="0"/>
      <w:tabs>
        <w:tab w:val="left" w:pos="9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994847"/>
    <w:pPr>
      <w:widowControl w:val="0"/>
    </w:pPr>
    <w:rPr>
      <w:sz w:val="24"/>
    </w:rPr>
  </w:style>
  <w:style w:type="character" w:customStyle="1" w:styleId="Erstellungsdatum">
    <w:name w:val="Erstellungsdatum"/>
    <w:rsid w:val="00994847"/>
    <w:rPr>
      <w:rFonts w:ascii="Arial" w:hAnsi="Arial"/>
      <w:b/>
      <w:vanish/>
      <w:sz w:val="16"/>
    </w:rPr>
  </w:style>
  <w:style w:type="paragraph" w:customStyle="1" w:styleId="PFCI">
    <w:name w:val="PFCI"/>
    <w:basedOn w:val="Standard"/>
    <w:rsid w:val="00994847"/>
    <w:pPr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styleId="Standardeinzug">
    <w:name w:val="Normal Indent"/>
    <w:rsid w:val="00B07A58"/>
    <w:pPr>
      <w:jc w:val="both"/>
    </w:pPr>
    <w:rPr>
      <w:rFonts w:ascii="Verdana" w:hAnsi="Verdana"/>
    </w:rPr>
  </w:style>
  <w:style w:type="paragraph" w:styleId="Sprechblasentext">
    <w:name w:val="Balloon Text"/>
    <w:basedOn w:val="Standard"/>
    <w:semiHidden/>
    <w:rsid w:val="004416D7"/>
    <w:rPr>
      <w:rFonts w:ascii="Tahoma" w:hAnsi="Tahoma" w:cs="Tahoma"/>
      <w:sz w:val="16"/>
      <w:szCs w:val="16"/>
    </w:rPr>
  </w:style>
  <w:style w:type="paragraph" w:customStyle="1" w:styleId="Normal">
    <w:name w:val="Normal"/>
    <w:basedOn w:val="Standardeinzug"/>
    <w:autoRedefine/>
    <w:rsid w:val="0073217C"/>
    <w:rPr>
      <w:sz w:val="12"/>
      <w:szCs w:val="12"/>
    </w:rPr>
  </w:style>
  <w:style w:type="table" w:styleId="Tabellenraster">
    <w:name w:val="Table Grid"/>
    <w:basedOn w:val="NormaleTabelle"/>
    <w:rsid w:val="0073217C"/>
    <w:pPr>
      <w:jc w:val="both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4B3C3F"/>
    <w:rPr>
      <w:szCs w:val="20"/>
    </w:rPr>
  </w:style>
  <w:style w:type="character" w:styleId="Funotenzeichen">
    <w:name w:val="footnote reference"/>
    <w:semiHidden/>
    <w:rsid w:val="004B3C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lrich\Anwendungsdaten\Microsoft\Vorlagen\Seminar-Standar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1000DC5574EF40B31BEBEF753DA2B4" ma:contentTypeVersion="0" ma:contentTypeDescription="Ein neues Dokument erstellen." ma:contentTypeScope="" ma:versionID="0fc261a1afd181efa5bd9577d12ed2d0">
  <xsd:schema xmlns:xsd="http://www.w3.org/2001/XMLSchema" xmlns:p="http://schemas.microsoft.com/office/2006/metadata/properties" xmlns:ns2="DC001061-7455-40EF-B31B-EBEF753DA2B4" targetNamespace="http://schemas.microsoft.com/office/2006/metadata/properties" ma:root="true" ma:fieldsID="c2d5dbfc453d4acf6e909a620648e46d" ns2:_="">
    <xsd:import namespace="DC001061-7455-40EF-B31B-EBEF753DA2B4"/>
    <xsd:element name="properties">
      <xsd:complexType>
        <xsd:sequence>
          <xsd:element name="documentManagement">
            <xsd:complexType>
              <xsd:all>
                <xsd:element ref="ns2:R_x00fc_ckfragen" minOccurs="0"/>
                <xsd:element ref="ns2:Datum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C001061-7455-40EF-B31B-EBEF753DA2B4" elementFormDefault="qualified">
    <xsd:import namespace="http://schemas.microsoft.com/office/2006/documentManagement/types"/>
    <xsd:element name="R_x00fc_ckfragen" ma:index="8" nillable="true" ma:displayName="Rückfragen" ma:internalName="R_x00fc_ckfragen">
      <xsd:simpleType>
        <xsd:restriction base="dms:Text">
          <xsd:maxLength value="255"/>
        </xsd:restriction>
      </xsd:simpleType>
    </xsd:element>
    <xsd:element name="Datum" ma:index="9" nillable="true" ma:displayName="Datum" ma:default="[today]" ma:format="DateOnly" ma:internalName="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68F71-6929-41D4-9F11-5EF3828CD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2E250-1BE9-4B84-B7BD-251C634C7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01061-7455-40EF-B31B-EBEF753DA2B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289A6E9-7CE1-47D2-B508-A3F82EA8E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Seminar-Standard</Template>
  <TotalTime>0</TotalTime>
  <Pages>1</Pages>
  <Words>249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Studienseminar für berufliche Schulen</vt:lpstr>
      <vt:lpstr>Studienseminar für berufliche Schulen</vt:lpstr>
    </vt:vector>
  </TitlesOfParts>
  <Company>ukk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Studienseminar für berufliche Schulen</dc:title>
  <dc:subject/>
  <dc:creator>Ulrich Kleinknecht</dc:creator>
  <cp:keywords/>
  <cp:lastModifiedBy>Andre Krug</cp:lastModifiedBy>
  <cp:revision>2</cp:revision>
  <cp:lastPrinted>2014-11-28T15:53:00Z</cp:lastPrinted>
  <dcterms:created xsi:type="dcterms:W3CDTF">2021-03-17T09:25:00Z</dcterms:created>
  <dcterms:modified xsi:type="dcterms:W3CDTF">2021-03-17T09:25:00Z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2013-02-21T16:27:53Z</vt:lpwstr>
  </property>
  <property fmtid="{D5CDD505-2E9C-101B-9397-08002B2CF9AE}" pid="3" name="Rückfragen">
    <vt:lpwstr/>
  </property>
</Properties>
</file>