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B691E" w14:textId="77777777" w:rsidR="00E91466" w:rsidRDefault="00E91466" w:rsidP="00E91466">
      <w:pPr>
        <w:pStyle w:val="Standardeinzug"/>
        <w:jc w:val="left"/>
        <w:rPr>
          <w:b/>
        </w:rPr>
      </w:pPr>
    </w:p>
    <w:p w14:paraId="625C6E9A" w14:textId="77777777" w:rsidR="00E91466" w:rsidRDefault="00E91466" w:rsidP="00E91466">
      <w:pPr>
        <w:pStyle w:val="Standardeinzug"/>
        <w:jc w:val="left"/>
        <w:rPr>
          <w:b/>
        </w:rPr>
      </w:pPr>
    </w:p>
    <w:p w14:paraId="0F0BE776" w14:textId="77777777" w:rsidR="00E91466" w:rsidRDefault="00E91466" w:rsidP="00E91466">
      <w:pPr>
        <w:rPr>
          <w:rFonts w:ascii="Verdana" w:hAnsi="Verdana"/>
          <w:b/>
          <w:sz w:val="20"/>
        </w:rPr>
      </w:pPr>
    </w:p>
    <w:p w14:paraId="56BB415A" w14:textId="77777777" w:rsidR="00E91466" w:rsidRDefault="00E91466" w:rsidP="00E91466">
      <w:pPr>
        <w:spacing w:line="240" w:lineRule="auto"/>
        <w:rPr>
          <w:rFonts w:ascii="Verdana" w:hAnsi="Verdana"/>
          <w:b/>
          <w:sz w:val="20"/>
        </w:rPr>
      </w:pPr>
      <w:r w:rsidRPr="00CA0E61">
        <w:rPr>
          <w:rFonts w:ascii="Verdana" w:hAnsi="Verdana"/>
          <w:b/>
          <w:sz w:val="20"/>
        </w:rPr>
        <w:t xml:space="preserve">Festlegung des Themas der </w:t>
      </w:r>
      <w:r>
        <w:rPr>
          <w:rFonts w:ascii="Verdana" w:hAnsi="Verdana"/>
          <w:b/>
          <w:sz w:val="20"/>
        </w:rPr>
        <w:t xml:space="preserve">pädagogischen Facharbeit </w:t>
      </w:r>
    </w:p>
    <w:p w14:paraId="68C70F55" w14:textId="77777777" w:rsidR="00E91466" w:rsidRPr="000E17F3" w:rsidRDefault="00E91466" w:rsidP="00E91466">
      <w:pPr>
        <w:spacing w:after="40" w:line="240" w:lineRule="auto"/>
        <w:rPr>
          <w:rFonts w:ascii="Arial Narrow" w:hAnsi="Arial Narrow"/>
          <w:sz w:val="6"/>
          <w:szCs w:val="16"/>
        </w:rPr>
      </w:pPr>
    </w:p>
    <w:p w14:paraId="37A41076" w14:textId="77777777" w:rsidR="002C4D83" w:rsidRPr="002C4D83" w:rsidRDefault="002C4D83" w:rsidP="002C4D83">
      <w:pPr>
        <w:widowControl/>
        <w:spacing w:after="40" w:line="240" w:lineRule="auto"/>
        <w:jc w:val="both"/>
        <w:rPr>
          <w:rFonts w:ascii="Arial Narrow" w:hAnsi="Arial Narrow" w:cs="Arial"/>
          <w:sz w:val="16"/>
          <w:szCs w:val="16"/>
        </w:rPr>
      </w:pPr>
      <w:r w:rsidRPr="002C4D83">
        <w:rPr>
          <w:rFonts w:ascii="Arial Narrow" w:hAnsi="Arial Narrow" w:cs="Arial"/>
          <w:sz w:val="18"/>
          <w:szCs w:val="18"/>
        </w:rPr>
        <w:t>gemäß § 40a des Hessischen Lehrerbildungsgesetzes (HLbG) in der Fassung vom 28.09.2011 (GVBl. I, S. 590), in Verbindung mit § 46 der Veror</w:t>
      </w:r>
      <w:r w:rsidRPr="002C4D83">
        <w:rPr>
          <w:rFonts w:ascii="Arial Narrow" w:hAnsi="Arial Narrow" w:cs="Arial"/>
          <w:sz w:val="18"/>
          <w:szCs w:val="18"/>
        </w:rPr>
        <w:t>d</w:t>
      </w:r>
      <w:r w:rsidRPr="002C4D83">
        <w:rPr>
          <w:rFonts w:ascii="Arial Narrow" w:hAnsi="Arial Narrow" w:cs="Arial"/>
          <w:sz w:val="18"/>
          <w:szCs w:val="18"/>
        </w:rPr>
        <w:t xml:space="preserve">nung zur Durchführung des Hessischen Lehrerbildungsgesetzes (HLbGDV) vom 28. September 2011 (GVBl. I, S. 615), </w:t>
      </w:r>
      <w:r w:rsidRPr="002C4D83">
        <w:rPr>
          <w:rFonts w:ascii="Arial Narrow" w:hAnsi="Arial Narrow" w:cs="Arial"/>
          <w:bCs/>
          <w:sz w:val="18"/>
          <w:szCs w:val="18"/>
        </w:rPr>
        <w:t>beide Rechtsquellen in der j</w:t>
      </w:r>
      <w:r w:rsidRPr="002C4D83">
        <w:rPr>
          <w:rFonts w:ascii="Arial Narrow" w:hAnsi="Arial Narrow" w:cs="Arial"/>
          <w:bCs/>
          <w:sz w:val="18"/>
          <w:szCs w:val="18"/>
        </w:rPr>
        <w:t>e</w:t>
      </w:r>
      <w:r w:rsidRPr="002C4D83">
        <w:rPr>
          <w:rFonts w:ascii="Arial Narrow" w:hAnsi="Arial Narrow" w:cs="Arial"/>
          <w:bCs/>
          <w:sz w:val="18"/>
          <w:szCs w:val="18"/>
        </w:rPr>
        <w:t>weils gültigen Fassung:</w:t>
      </w:r>
    </w:p>
    <w:p w14:paraId="2C185DE1" w14:textId="51520343" w:rsidR="00E91466" w:rsidRPr="00AE0CBA" w:rsidRDefault="001E7137" w:rsidP="00E91466">
      <w:pPr>
        <w:pStyle w:val="Standardeinzug"/>
        <w:rPr>
          <w:sz w:val="16"/>
          <w:szCs w:val="16"/>
        </w:rPr>
      </w:pPr>
      <w:r w:rsidRPr="000E17F3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E3C6CF" wp14:editId="12513B06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2160270" cy="1259840"/>
                <wp:effectExtent l="5715" t="8890" r="5715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AE4C7" w14:textId="77777777" w:rsidR="00577295" w:rsidRPr="00B041EE" w:rsidRDefault="00577295" w:rsidP="00E91466">
                            <w:pPr>
                              <w:spacing w:line="240" w:lineRule="auto"/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  <w:r w:rsidRPr="00B041EE"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3C6C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4pt;margin-top:.75pt;width:170.1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">
                <v:textbox inset="0,0,0,0">
                  <w:txbxContent>
                    <w:p w14:paraId="1C7AE4C7" w14:textId="77777777" w:rsidR="00577295" w:rsidRPr="00B041EE" w:rsidRDefault="00577295" w:rsidP="00E91466">
                      <w:pPr>
                        <w:spacing w:line="240" w:lineRule="auto"/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  <w:r w:rsidRPr="00B041EE">
                        <w:rPr>
                          <w:rFonts w:ascii="Verdana" w:hAnsi="Verdana"/>
                          <w:sz w:val="8"/>
                          <w:szCs w:val="8"/>
                        </w:rPr>
                        <w:t>Eingangsstempel</w:t>
                      </w:r>
                    </w:p>
                  </w:txbxContent>
                </v:textbox>
              </v:shape>
            </w:pict>
          </mc:Fallback>
        </mc:AlternateContent>
      </w:r>
    </w:p>
    <w:p w14:paraId="3DD64081" w14:textId="77777777" w:rsidR="00E91466" w:rsidRPr="00B041EE" w:rsidRDefault="00E91466" w:rsidP="00E91466">
      <w:pPr>
        <w:rPr>
          <w:rFonts w:ascii="Verdana" w:hAnsi="Verdana"/>
          <w:sz w:val="20"/>
        </w:rPr>
      </w:pPr>
    </w:p>
    <w:p w14:paraId="5F755E71" w14:textId="77777777" w:rsidR="00E91466" w:rsidRDefault="00E91466" w:rsidP="00E91466">
      <w:pPr>
        <w:rPr>
          <w:rFonts w:ascii="Verdana" w:hAnsi="Verdana"/>
          <w:b/>
          <w:sz w:val="20"/>
        </w:rPr>
      </w:pPr>
    </w:p>
    <w:p w14:paraId="34B4FD21" w14:textId="77777777" w:rsidR="00E91466" w:rsidRDefault="00E91466" w:rsidP="00E91466">
      <w:pPr>
        <w:rPr>
          <w:rFonts w:ascii="Verdana" w:hAnsi="Verdana"/>
          <w:b/>
          <w:sz w:val="20"/>
        </w:rPr>
      </w:pPr>
    </w:p>
    <w:p w14:paraId="1E5F99EE" w14:textId="77777777" w:rsidR="00E91466" w:rsidRDefault="00E91466" w:rsidP="00E91466">
      <w:pPr>
        <w:rPr>
          <w:rFonts w:ascii="Verdana" w:hAnsi="Verdana"/>
          <w:b/>
          <w:sz w:val="20"/>
        </w:rPr>
      </w:pPr>
    </w:p>
    <w:p w14:paraId="54A1091D" w14:textId="77777777" w:rsidR="00E91466" w:rsidRDefault="00E91466" w:rsidP="00E91466">
      <w:pPr>
        <w:rPr>
          <w:rFonts w:ascii="Verdana" w:hAnsi="Verdana"/>
          <w:b/>
          <w:sz w:val="20"/>
        </w:rPr>
      </w:pPr>
    </w:p>
    <w:p w14:paraId="40E78C94" w14:textId="77777777" w:rsidR="00E91466" w:rsidRDefault="00E91466" w:rsidP="00E91466">
      <w:pPr>
        <w:rPr>
          <w:rFonts w:ascii="Verdana" w:hAnsi="Verdana"/>
          <w:b/>
          <w:sz w:val="20"/>
        </w:rPr>
      </w:pPr>
    </w:p>
    <w:p w14:paraId="0E08EAF3" w14:textId="77777777" w:rsidR="00E91466" w:rsidRDefault="00E91466" w:rsidP="00E91466">
      <w:pPr>
        <w:rPr>
          <w:rFonts w:ascii="Verdana" w:hAnsi="Verdana"/>
          <w:sz w:val="20"/>
        </w:rPr>
      </w:pPr>
    </w:p>
    <w:p w14:paraId="072A364F" w14:textId="77777777" w:rsidR="00577295" w:rsidRPr="00CA0E61" w:rsidRDefault="00577295" w:rsidP="00E91466">
      <w:pPr>
        <w:rPr>
          <w:rFonts w:ascii="Verdana" w:hAnsi="Verdan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2835"/>
        <w:gridCol w:w="2403"/>
      </w:tblGrid>
      <w:tr w:rsidR="00E91466" w:rsidRPr="005C7916" w14:paraId="7B9BEF8D" w14:textId="77777777" w:rsidTr="00726AEF">
        <w:trPr>
          <w:trHeight w:hRule="exact" w:val="851"/>
          <w:jc w:val="center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239DB" w14:textId="3245DFDC" w:rsidR="00E91466" w:rsidRPr="005C7916" w:rsidRDefault="00E91466" w:rsidP="000030D3">
            <w:pPr>
              <w:rPr>
                <w:rFonts w:ascii="Verdana" w:hAnsi="Verdana"/>
                <w:sz w:val="20"/>
              </w:rPr>
            </w:pPr>
            <w:r w:rsidRPr="005C7916">
              <w:rPr>
                <w:rFonts w:ascii="Verdana" w:hAnsi="Verdana"/>
                <w:sz w:val="20"/>
              </w:rPr>
              <w:t>Im Rahmen eines Beratungsgesprächs</w:t>
            </w:r>
            <w:r w:rsidR="000030D3">
              <w:rPr>
                <w:rFonts w:ascii="Verdana" w:hAnsi="Verdana"/>
                <w:sz w:val="20"/>
              </w:rPr>
              <w:t xml:space="preserve"> a</w:t>
            </w:r>
            <w:r w:rsidRPr="005C7916">
              <w:rPr>
                <w:rFonts w:ascii="Verdana" w:hAnsi="Verdana"/>
                <w:sz w:val="20"/>
              </w:rPr>
              <w:t>m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E227980" w14:textId="1DD46C27" w:rsidR="00E91466" w:rsidRPr="005C7916" w:rsidRDefault="00E91466" w:rsidP="00E91466">
            <w:pPr>
              <w:rPr>
                <w:rFonts w:ascii="Verdana" w:hAnsi="Verdana"/>
                <w:sz w:val="20"/>
              </w:rPr>
            </w:pPr>
            <w:r w:rsidRPr="005C7916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0" w:name="Text1"/>
            <w:r w:rsidRPr="005C7916">
              <w:rPr>
                <w:rFonts w:ascii="Verdana" w:hAnsi="Verdana"/>
                <w:sz w:val="20"/>
              </w:rPr>
              <w:instrText xml:space="preserve"> </w:instrText>
            </w:r>
            <w:r w:rsidR="00D60967">
              <w:rPr>
                <w:rFonts w:ascii="Verdana" w:hAnsi="Verdana"/>
                <w:sz w:val="20"/>
              </w:rPr>
              <w:instrText>FORMTEXT</w:instrText>
            </w:r>
            <w:r w:rsidRPr="005C7916">
              <w:rPr>
                <w:rFonts w:ascii="Verdana" w:hAnsi="Verdana"/>
                <w:sz w:val="20"/>
              </w:rPr>
              <w:instrText xml:space="preserve"> </w:instrText>
            </w:r>
            <w:r w:rsidRPr="005C7916">
              <w:rPr>
                <w:rFonts w:ascii="Verdana" w:hAnsi="Verdana"/>
                <w:sz w:val="20"/>
              </w:rPr>
            </w:r>
            <w:r w:rsidRPr="005C7916">
              <w:rPr>
                <w:rFonts w:ascii="Verdana" w:hAnsi="Verdana"/>
                <w:sz w:val="20"/>
              </w:rPr>
              <w:fldChar w:fldCharType="separate"/>
            </w:r>
            <w:r w:rsidR="0017015D">
              <w:rPr>
                <w:rFonts w:ascii="Verdana" w:hAnsi="Verdana"/>
                <w:sz w:val="20"/>
              </w:rPr>
              <w:t> </w:t>
            </w:r>
            <w:r w:rsidR="0017015D">
              <w:rPr>
                <w:rFonts w:ascii="Verdana" w:hAnsi="Verdana"/>
                <w:sz w:val="20"/>
              </w:rPr>
              <w:t> </w:t>
            </w:r>
            <w:r w:rsidR="0017015D">
              <w:rPr>
                <w:rFonts w:ascii="Verdana" w:hAnsi="Verdana"/>
                <w:sz w:val="20"/>
              </w:rPr>
              <w:t> </w:t>
            </w:r>
            <w:r w:rsidR="0017015D">
              <w:rPr>
                <w:rFonts w:ascii="Verdana" w:hAnsi="Verdana"/>
                <w:sz w:val="20"/>
              </w:rPr>
              <w:t> </w:t>
            </w:r>
            <w:r w:rsidR="0017015D">
              <w:rPr>
                <w:rFonts w:ascii="Verdana" w:hAnsi="Verdana"/>
                <w:sz w:val="20"/>
              </w:rPr>
              <w:t> </w:t>
            </w:r>
            <w:r w:rsidRPr="005C7916">
              <w:rPr>
                <w:rFonts w:ascii="Verdana" w:hAnsi="Verdana"/>
                <w:sz w:val="20"/>
              </w:rPr>
              <w:fldChar w:fldCharType="end"/>
            </w:r>
            <w:bookmarkEnd w:id="0"/>
          </w:p>
        </w:tc>
      </w:tr>
      <w:tr w:rsidR="000030D3" w:rsidRPr="005C7916" w14:paraId="0629442D" w14:textId="77777777" w:rsidTr="00726AEF">
        <w:trPr>
          <w:trHeight w:hRule="exact" w:val="510"/>
          <w:jc w:val="center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1DC13" w14:textId="77777777" w:rsidR="000030D3" w:rsidRPr="005C7916" w:rsidRDefault="000030D3" w:rsidP="000030D3">
            <w:pPr>
              <w:rPr>
                <w:rFonts w:ascii="Verdana" w:hAnsi="Verdana"/>
                <w:sz w:val="20"/>
              </w:rPr>
            </w:pPr>
            <w:r w:rsidRPr="005C7916">
              <w:rPr>
                <w:rFonts w:ascii="Verdana" w:hAnsi="Verdana"/>
                <w:sz w:val="20"/>
              </w:rPr>
              <w:t>mit der L</w:t>
            </w:r>
            <w:r>
              <w:rPr>
                <w:rFonts w:ascii="Verdana" w:hAnsi="Verdana"/>
                <w:sz w:val="20"/>
              </w:rPr>
              <w:t>ehrkraft im Vorbereitungsdienst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0640BC" w14:textId="2B9D3FFF" w:rsidR="000030D3" w:rsidRPr="005C7916" w:rsidRDefault="000030D3" w:rsidP="00E91466">
            <w:pPr>
              <w:rPr>
                <w:rFonts w:ascii="Verdana" w:hAnsi="Verdana"/>
                <w:b/>
                <w:sz w:val="20"/>
              </w:rPr>
            </w:pPr>
            <w:r w:rsidRPr="005C7916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C7916">
              <w:rPr>
                <w:rFonts w:ascii="Verdana" w:hAnsi="Verdana"/>
                <w:b/>
                <w:sz w:val="20"/>
              </w:rPr>
              <w:instrText xml:space="preserve"> </w:instrText>
            </w:r>
            <w:r>
              <w:rPr>
                <w:rFonts w:ascii="Verdana" w:hAnsi="Verdana"/>
                <w:b/>
                <w:sz w:val="20"/>
              </w:rPr>
              <w:instrText>FORMTEXT</w:instrText>
            </w:r>
            <w:r w:rsidRPr="005C7916">
              <w:rPr>
                <w:rFonts w:ascii="Verdana" w:hAnsi="Verdana"/>
                <w:b/>
                <w:sz w:val="20"/>
              </w:rPr>
              <w:instrText xml:space="preserve"> </w:instrText>
            </w:r>
            <w:r w:rsidRPr="005C7916">
              <w:rPr>
                <w:rFonts w:ascii="Verdana" w:hAnsi="Verdana"/>
                <w:b/>
                <w:sz w:val="20"/>
              </w:rPr>
            </w:r>
            <w:r w:rsidRPr="005C7916">
              <w:rPr>
                <w:rFonts w:ascii="Verdana" w:hAnsi="Verdana"/>
                <w:b/>
                <w:sz w:val="20"/>
              </w:rPr>
              <w:fldChar w:fldCharType="separate"/>
            </w:r>
            <w:r w:rsidR="0017015D">
              <w:rPr>
                <w:rFonts w:ascii="Verdana" w:hAnsi="Verdana"/>
                <w:b/>
                <w:sz w:val="20"/>
              </w:rPr>
              <w:t> </w:t>
            </w:r>
            <w:r w:rsidR="0017015D">
              <w:rPr>
                <w:rFonts w:ascii="Verdana" w:hAnsi="Verdana"/>
                <w:b/>
                <w:sz w:val="20"/>
              </w:rPr>
              <w:t> </w:t>
            </w:r>
            <w:r w:rsidR="0017015D">
              <w:rPr>
                <w:rFonts w:ascii="Verdana" w:hAnsi="Verdana"/>
                <w:b/>
                <w:sz w:val="20"/>
              </w:rPr>
              <w:t> </w:t>
            </w:r>
            <w:r w:rsidR="0017015D">
              <w:rPr>
                <w:rFonts w:ascii="Verdana" w:hAnsi="Verdana"/>
                <w:b/>
                <w:sz w:val="20"/>
              </w:rPr>
              <w:t> </w:t>
            </w:r>
            <w:r w:rsidR="0017015D">
              <w:rPr>
                <w:rFonts w:ascii="Verdana" w:hAnsi="Verdana"/>
                <w:b/>
                <w:sz w:val="20"/>
              </w:rPr>
              <w:t> </w:t>
            </w:r>
            <w:r w:rsidRPr="005C7916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4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0BF7AC" w14:textId="7368F118" w:rsidR="000030D3" w:rsidRPr="005C7916" w:rsidRDefault="000030D3" w:rsidP="00E91466">
            <w:pPr>
              <w:rPr>
                <w:rFonts w:ascii="Verdana" w:hAnsi="Verdana"/>
                <w:b/>
                <w:sz w:val="20"/>
              </w:rPr>
            </w:pPr>
            <w:r w:rsidRPr="005C7916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7916">
              <w:rPr>
                <w:rFonts w:ascii="Verdana" w:hAnsi="Verdana"/>
                <w:b/>
                <w:sz w:val="20"/>
              </w:rPr>
              <w:instrText xml:space="preserve"> </w:instrText>
            </w:r>
            <w:r>
              <w:rPr>
                <w:rFonts w:ascii="Verdana" w:hAnsi="Verdana"/>
                <w:b/>
                <w:sz w:val="20"/>
              </w:rPr>
              <w:instrText>FORMTEXT</w:instrText>
            </w:r>
            <w:r w:rsidRPr="005C7916">
              <w:rPr>
                <w:rFonts w:ascii="Verdana" w:hAnsi="Verdana"/>
                <w:b/>
                <w:sz w:val="20"/>
              </w:rPr>
              <w:instrText xml:space="preserve"> </w:instrText>
            </w:r>
            <w:r w:rsidRPr="005C7916">
              <w:rPr>
                <w:rFonts w:ascii="Verdana" w:hAnsi="Verdana"/>
                <w:b/>
                <w:sz w:val="20"/>
              </w:rPr>
            </w:r>
            <w:r w:rsidRPr="005C7916">
              <w:rPr>
                <w:rFonts w:ascii="Verdana" w:hAnsi="Verdana"/>
                <w:b/>
                <w:sz w:val="20"/>
              </w:rPr>
              <w:fldChar w:fldCharType="separate"/>
            </w:r>
            <w:r w:rsidRPr="005C7916">
              <w:rPr>
                <w:rFonts w:ascii="Verdana" w:hAnsi="Verdana"/>
                <w:b/>
                <w:noProof/>
                <w:sz w:val="20"/>
              </w:rPr>
              <w:t> </w:t>
            </w:r>
            <w:r w:rsidRPr="005C7916">
              <w:rPr>
                <w:rFonts w:ascii="Verdana" w:hAnsi="Verdana"/>
                <w:b/>
                <w:noProof/>
                <w:sz w:val="20"/>
              </w:rPr>
              <w:t> </w:t>
            </w:r>
            <w:r w:rsidRPr="005C7916">
              <w:rPr>
                <w:rFonts w:ascii="Verdana" w:hAnsi="Verdana"/>
                <w:b/>
                <w:noProof/>
                <w:sz w:val="20"/>
              </w:rPr>
              <w:t> </w:t>
            </w:r>
            <w:r w:rsidRPr="005C7916">
              <w:rPr>
                <w:rFonts w:ascii="Verdana" w:hAnsi="Verdana"/>
                <w:b/>
                <w:noProof/>
                <w:sz w:val="20"/>
              </w:rPr>
              <w:t> </w:t>
            </w:r>
            <w:r w:rsidRPr="005C7916">
              <w:rPr>
                <w:rFonts w:ascii="Verdana" w:hAnsi="Verdana"/>
                <w:b/>
                <w:noProof/>
                <w:sz w:val="20"/>
              </w:rPr>
              <w:t> </w:t>
            </w:r>
            <w:r w:rsidRPr="005C7916">
              <w:rPr>
                <w:rFonts w:ascii="Verdana" w:hAnsi="Verdana"/>
                <w:sz w:val="20"/>
              </w:rPr>
              <w:fldChar w:fldCharType="end"/>
            </w:r>
            <w:bookmarkEnd w:id="1"/>
          </w:p>
        </w:tc>
      </w:tr>
      <w:tr w:rsidR="000030D3" w:rsidRPr="005C7916" w14:paraId="72A10D90" w14:textId="77777777" w:rsidTr="00726AEF">
        <w:trPr>
          <w:trHeight w:hRule="exact" w:val="510"/>
          <w:jc w:val="center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918C8" w14:textId="77777777" w:rsidR="000030D3" w:rsidRPr="005C7916" w:rsidRDefault="000030D3" w:rsidP="00E914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2BFF9E" w14:textId="509B0563" w:rsidR="000030D3" w:rsidRPr="00577295" w:rsidRDefault="000030D3" w:rsidP="00CC320F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Name, Vorname</w:t>
            </w:r>
            <w:r>
              <w:rPr>
                <w:rFonts w:ascii="Verdana" w:hAnsi="Verdana"/>
                <w:sz w:val="14"/>
                <w:szCs w:val="14"/>
              </w:rPr>
              <w:tab/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A8B7D3" w14:textId="2BF650A7" w:rsidR="000030D3" w:rsidRPr="00577295" w:rsidRDefault="000030D3" w:rsidP="00CC320F">
            <w:pPr>
              <w:rPr>
                <w:rFonts w:ascii="Verdana" w:hAnsi="Verdana"/>
                <w:sz w:val="14"/>
                <w:szCs w:val="14"/>
              </w:rPr>
            </w:pPr>
            <w:r w:rsidRPr="00577295">
              <w:rPr>
                <w:rFonts w:ascii="Verdana" w:hAnsi="Verdana"/>
                <w:sz w:val="14"/>
                <w:szCs w:val="14"/>
              </w:rPr>
              <w:t>Personalnummer</w:t>
            </w:r>
          </w:p>
        </w:tc>
      </w:tr>
      <w:tr w:rsidR="00E91466" w:rsidRPr="005C7916" w14:paraId="1E6D7C81" w14:textId="77777777" w:rsidTr="00726AEF">
        <w:trPr>
          <w:trHeight w:hRule="exact" w:val="2268"/>
          <w:jc w:val="center"/>
        </w:trPr>
        <w:tc>
          <w:tcPr>
            <w:tcW w:w="9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14:paraId="08BF3C23" w14:textId="77777777" w:rsidR="000030D3" w:rsidRDefault="000030D3" w:rsidP="00E91466">
            <w:pPr>
              <w:rPr>
                <w:rFonts w:ascii="Verdana" w:hAnsi="Verdana"/>
                <w:sz w:val="20"/>
              </w:rPr>
            </w:pPr>
            <w:r w:rsidRPr="005C7916">
              <w:rPr>
                <w:rFonts w:ascii="Verdana" w:hAnsi="Verdana"/>
                <w:sz w:val="20"/>
              </w:rPr>
              <w:t>wurde folgendes Thema festgelegt:</w:t>
            </w:r>
          </w:p>
          <w:p w14:paraId="7E1F2AB0" w14:textId="228FFBE5" w:rsidR="00E91466" w:rsidRDefault="00E91466" w:rsidP="00E91466">
            <w:pPr>
              <w:rPr>
                <w:rFonts w:ascii="Verdana" w:hAnsi="Verdana"/>
                <w:sz w:val="20"/>
              </w:rPr>
            </w:pPr>
            <w:r w:rsidRPr="005C7916"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5C7916">
              <w:rPr>
                <w:rFonts w:ascii="Verdana" w:hAnsi="Verdana"/>
                <w:sz w:val="20"/>
              </w:rPr>
              <w:instrText xml:space="preserve"> </w:instrText>
            </w:r>
            <w:r w:rsidR="00D60967">
              <w:rPr>
                <w:rFonts w:ascii="Verdana" w:hAnsi="Verdana"/>
                <w:sz w:val="20"/>
              </w:rPr>
              <w:instrText>FORMTEXT</w:instrText>
            </w:r>
            <w:r w:rsidRPr="005C7916">
              <w:rPr>
                <w:rFonts w:ascii="Verdana" w:hAnsi="Verdana"/>
                <w:sz w:val="20"/>
              </w:rPr>
              <w:instrText xml:space="preserve"> </w:instrText>
            </w:r>
            <w:r w:rsidRPr="005C7916">
              <w:rPr>
                <w:rFonts w:ascii="Verdana" w:hAnsi="Verdana"/>
                <w:sz w:val="20"/>
              </w:rPr>
            </w:r>
            <w:r w:rsidRPr="005C7916">
              <w:rPr>
                <w:rFonts w:ascii="Verdana" w:hAnsi="Verdana"/>
                <w:sz w:val="20"/>
              </w:rPr>
              <w:fldChar w:fldCharType="separate"/>
            </w:r>
            <w:r w:rsidRPr="005C7916">
              <w:rPr>
                <w:rFonts w:ascii="Verdana" w:hAnsi="Verdana"/>
                <w:noProof/>
                <w:sz w:val="20"/>
              </w:rPr>
              <w:t> </w:t>
            </w:r>
            <w:r w:rsidRPr="005C7916">
              <w:rPr>
                <w:rFonts w:ascii="Verdana" w:hAnsi="Verdana"/>
                <w:noProof/>
                <w:sz w:val="20"/>
              </w:rPr>
              <w:t> </w:t>
            </w:r>
            <w:r w:rsidRPr="005C7916">
              <w:rPr>
                <w:rFonts w:ascii="Verdana" w:hAnsi="Verdana"/>
                <w:noProof/>
                <w:sz w:val="20"/>
              </w:rPr>
              <w:t> </w:t>
            </w:r>
            <w:r w:rsidRPr="005C7916">
              <w:rPr>
                <w:rFonts w:ascii="Verdana" w:hAnsi="Verdana"/>
                <w:noProof/>
                <w:sz w:val="20"/>
              </w:rPr>
              <w:t> </w:t>
            </w:r>
            <w:r w:rsidRPr="005C7916">
              <w:rPr>
                <w:rFonts w:ascii="Verdana" w:hAnsi="Verdana"/>
                <w:noProof/>
                <w:sz w:val="20"/>
              </w:rPr>
              <w:t> </w:t>
            </w:r>
            <w:r w:rsidRPr="005C7916">
              <w:rPr>
                <w:rFonts w:ascii="Verdana" w:hAnsi="Verdana"/>
                <w:sz w:val="20"/>
              </w:rPr>
              <w:fldChar w:fldCharType="end"/>
            </w:r>
            <w:bookmarkEnd w:id="2"/>
          </w:p>
          <w:p w14:paraId="55A462C1" w14:textId="4D810CD8" w:rsidR="000030D3" w:rsidRPr="00726AEF" w:rsidRDefault="000030D3" w:rsidP="000030D3">
            <w:pPr>
              <w:rPr>
                <w:rFonts w:ascii="Verdana" w:hAnsi="Verdana"/>
                <w:sz w:val="20"/>
              </w:rPr>
            </w:pPr>
          </w:p>
        </w:tc>
      </w:tr>
      <w:tr w:rsidR="000030D3" w:rsidRPr="005C7916" w14:paraId="16B4388E" w14:textId="77777777" w:rsidTr="00726AEF">
        <w:trPr>
          <w:trHeight w:hRule="exact" w:val="2268"/>
          <w:jc w:val="center"/>
        </w:trPr>
        <w:tc>
          <w:tcPr>
            <w:tcW w:w="9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14:paraId="6D0AAC4E" w14:textId="77777777" w:rsidR="000030D3" w:rsidRPr="000030D3" w:rsidRDefault="000030D3" w:rsidP="000030D3">
            <w:pPr>
              <w:rPr>
                <w:rFonts w:ascii="Verdana" w:hAnsi="Verdana"/>
                <w:sz w:val="20"/>
              </w:rPr>
            </w:pPr>
            <w:r w:rsidRPr="000030D3">
              <w:rPr>
                <w:rFonts w:ascii="Verdana" w:hAnsi="Verdana"/>
                <w:sz w:val="20"/>
              </w:rPr>
              <w:t>Dieses Thema wird unter folgenden Frage- bzw. Aufgabenstellungen mit folgenden Schwerpunkten bzw. Problemaspekten bearbeitet:</w:t>
            </w:r>
          </w:p>
          <w:p w14:paraId="19D95694" w14:textId="77777777" w:rsidR="000030D3" w:rsidRDefault="000030D3" w:rsidP="000030D3">
            <w:pPr>
              <w:rPr>
                <w:rFonts w:ascii="Verdana" w:hAnsi="Verdana"/>
                <w:sz w:val="20"/>
              </w:rPr>
            </w:pPr>
            <w:r w:rsidRPr="005C7916"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7916">
              <w:rPr>
                <w:rFonts w:ascii="Verdana" w:hAnsi="Verdana"/>
                <w:sz w:val="20"/>
              </w:rPr>
              <w:instrText xml:space="preserve"> </w:instrText>
            </w:r>
            <w:r>
              <w:rPr>
                <w:rFonts w:ascii="Verdana" w:hAnsi="Verdana"/>
                <w:sz w:val="20"/>
              </w:rPr>
              <w:instrText>FORMTEXT</w:instrText>
            </w:r>
            <w:r w:rsidRPr="005C7916">
              <w:rPr>
                <w:rFonts w:ascii="Verdana" w:hAnsi="Verdana"/>
                <w:sz w:val="20"/>
              </w:rPr>
              <w:instrText xml:space="preserve"> </w:instrText>
            </w:r>
            <w:r w:rsidRPr="005C7916">
              <w:rPr>
                <w:rFonts w:ascii="Verdana" w:hAnsi="Verdana"/>
                <w:sz w:val="20"/>
              </w:rPr>
            </w:r>
            <w:r w:rsidRPr="005C7916">
              <w:rPr>
                <w:rFonts w:ascii="Verdana" w:hAnsi="Verdana"/>
                <w:sz w:val="20"/>
              </w:rPr>
              <w:fldChar w:fldCharType="separate"/>
            </w:r>
            <w:r w:rsidRPr="005C7916">
              <w:rPr>
                <w:rFonts w:ascii="Verdana" w:hAnsi="Verdana"/>
                <w:noProof/>
                <w:sz w:val="20"/>
              </w:rPr>
              <w:t> </w:t>
            </w:r>
            <w:r w:rsidRPr="005C7916">
              <w:rPr>
                <w:rFonts w:ascii="Verdana" w:hAnsi="Verdana"/>
                <w:noProof/>
                <w:sz w:val="20"/>
              </w:rPr>
              <w:t> </w:t>
            </w:r>
            <w:r w:rsidRPr="005C7916">
              <w:rPr>
                <w:rFonts w:ascii="Verdana" w:hAnsi="Verdana"/>
                <w:noProof/>
                <w:sz w:val="20"/>
              </w:rPr>
              <w:t> </w:t>
            </w:r>
            <w:r w:rsidRPr="005C7916">
              <w:rPr>
                <w:rFonts w:ascii="Verdana" w:hAnsi="Verdana"/>
                <w:noProof/>
                <w:sz w:val="20"/>
              </w:rPr>
              <w:t> </w:t>
            </w:r>
            <w:r w:rsidRPr="005C7916">
              <w:rPr>
                <w:rFonts w:ascii="Verdana" w:hAnsi="Verdana"/>
                <w:noProof/>
                <w:sz w:val="20"/>
              </w:rPr>
              <w:t> </w:t>
            </w:r>
            <w:r w:rsidRPr="005C7916">
              <w:rPr>
                <w:rFonts w:ascii="Verdana" w:hAnsi="Verdana"/>
                <w:sz w:val="20"/>
              </w:rPr>
              <w:fldChar w:fldCharType="end"/>
            </w:r>
          </w:p>
          <w:p w14:paraId="704809FE" w14:textId="77777777" w:rsidR="000030D3" w:rsidRPr="005C7916" w:rsidRDefault="000030D3" w:rsidP="00E91466">
            <w:pPr>
              <w:rPr>
                <w:rFonts w:ascii="Verdana" w:hAnsi="Verdana"/>
                <w:sz w:val="20"/>
              </w:rPr>
            </w:pPr>
          </w:p>
        </w:tc>
      </w:tr>
    </w:tbl>
    <w:tbl>
      <w:tblPr>
        <w:tblpPr w:leftFromText="141" w:rightFromText="141" w:vertAnchor="text" w:horzAnchor="margin" w:tblpXSpec="center" w:tblpY="1426"/>
        <w:tblW w:w="0" w:type="auto"/>
        <w:jc w:val="center"/>
        <w:tblLook w:val="01E0" w:firstRow="1" w:lastRow="1" w:firstColumn="1" w:lastColumn="1" w:noHBand="0" w:noVBand="0"/>
      </w:tblPr>
      <w:tblGrid>
        <w:gridCol w:w="4799"/>
        <w:gridCol w:w="895"/>
        <w:gridCol w:w="4138"/>
      </w:tblGrid>
      <w:tr w:rsidR="00726AEF" w:rsidRPr="005C7916" w14:paraId="641CFFCA" w14:textId="77777777" w:rsidTr="00726AEF">
        <w:trPr>
          <w:jc w:val="center"/>
        </w:trPr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bookmarkStart w:id="3" w:name="Text14"/>
          <w:bookmarkStart w:id="4" w:name="_Hlk66864581"/>
          <w:p w14:paraId="3FBB5A2F" w14:textId="77777777" w:rsidR="00726AEF" w:rsidRPr="005C7916" w:rsidRDefault="00726AEF" w:rsidP="00726AEF">
            <w:pPr>
              <w:rPr>
                <w:rFonts w:ascii="Verdana" w:hAnsi="Verdana"/>
                <w:sz w:val="20"/>
              </w:rPr>
            </w:pPr>
            <w:r w:rsidRPr="00FE40FC">
              <w:rPr>
                <w:rFonts w:ascii="Verdana" w:hAnsi="Verdan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E40FC">
              <w:rPr>
                <w:rFonts w:ascii="Verdana" w:hAnsi="Verdana"/>
                <w:sz w:val="20"/>
              </w:rPr>
              <w:instrText xml:space="preserve"> </w:instrText>
            </w:r>
            <w:r>
              <w:rPr>
                <w:rFonts w:ascii="Verdana" w:hAnsi="Verdana"/>
                <w:sz w:val="20"/>
              </w:rPr>
              <w:instrText>FORMTEXT</w:instrText>
            </w:r>
            <w:r w:rsidRPr="00FE40FC">
              <w:rPr>
                <w:rFonts w:ascii="Verdana" w:hAnsi="Verdana"/>
                <w:sz w:val="20"/>
              </w:rPr>
              <w:instrText xml:space="preserve"> </w:instrText>
            </w:r>
            <w:r w:rsidRPr="00FE40FC">
              <w:rPr>
                <w:rFonts w:ascii="Verdana" w:hAnsi="Verdana"/>
                <w:sz w:val="20"/>
              </w:rPr>
            </w:r>
            <w:r w:rsidRPr="00FE40FC">
              <w:rPr>
                <w:rFonts w:ascii="Verdana" w:hAnsi="Verdana"/>
                <w:sz w:val="20"/>
              </w:rPr>
              <w:fldChar w:fldCharType="separate"/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sz w:val="20"/>
              </w:rPr>
              <w:fldChar w:fldCharType="end"/>
            </w:r>
            <w:bookmarkEnd w:id="3"/>
            <w:r w:rsidRPr="00FE40FC">
              <w:rPr>
                <w:rFonts w:ascii="Verdana" w:hAnsi="Verdana"/>
                <w:sz w:val="20"/>
              </w:rPr>
              <w:t xml:space="preserve"> </w:t>
            </w:r>
            <w:r w:rsidRPr="00FE40FC">
              <w:rPr>
                <w:rFonts w:ascii="Verdana" w:hAnsi="Verdan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7"/>
            <w:r w:rsidRPr="00FE40FC">
              <w:rPr>
                <w:rFonts w:ascii="Verdana" w:hAnsi="Verdana"/>
                <w:sz w:val="20"/>
              </w:rPr>
              <w:instrText xml:space="preserve"> </w:instrText>
            </w:r>
            <w:r>
              <w:rPr>
                <w:rFonts w:ascii="Verdana" w:hAnsi="Verdana"/>
                <w:sz w:val="20"/>
              </w:rPr>
              <w:instrText>FORMTEXT</w:instrText>
            </w:r>
            <w:r w:rsidRPr="00FE40FC">
              <w:rPr>
                <w:rFonts w:ascii="Verdana" w:hAnsi="Verdana"/>
                <w:sz w:val="20"/>
              </w:rPr>
              <w:instrText xml:space="preserve"> </w:instrText>
            </w:r>
            <w:r w:rsidRPr="00FE40FC">
              <w:rPr>
                <w:rFonts w:ascii="Verdana" w:hAnsi="Verdana"/>
                <w:sz w:val="20"/>
              </w:rPr>
            </w:r>
            <w:r w:rsidRPr="00FE40FC">
              <w:rPr>
                <w:rFonts w:ascii="Verdana" w:hAnsi="Verdana"/>
                <w:sz w:val="20"/>
              </w:rPr>
              <w:fldChar w:fldCharType="separate"/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sz w:val="20"/>
              </w:rPr>
              <w:fldChar w:fldCharType="end"/>
            </w:r>
            <w:bookmarkEnd w:id="5"/>
          </w:p>
        </w:tc>
        <w:tc>
          <w:tcPr>
            <w:tcW w:w="895" w:type="dxa"/>
            <w:shd w:val="clear" w:color="auto" w:fill="auto"/>
          </w:tcPr>
          <w:p w14:paraId="117F9A37" w14:textId="77777777" w:rsidR="00726AEF" w:rsidRPr="005C7916" w:rsidRDefault="00726AEF" w:rsidP="00726AE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138" w:type="dxa"/>
            <w:tcBorders>
              <w:bottom w:val="single" w:sz="4" w:space="0" w:color="auto"/>
            </w:tcBorders>
            <w:shd w:val="clear" w:color="auto" w:fill="auto"/>
          </w:tcPr>
          <w:p w14:paraId="674BDAFD" w14:textId="77777777" w:rsidR="00726AEF" w:rsidRPr="005C7916" w:rsidRDefault="00726AEF" w:rsidP="00726AEF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726AEF" w:rsidRPr="005C7916" w14:paraId="7EAB7D37" w14:textId="77777777" w:rsidTr="00726AEF">
        <w:trPr>
          <w:jc w:val="center"/>
        </w:trPr>
        <w:tc>
          <w:tcPr>
            <w:tcW w:w="4799" w:type="dxa"/>
            <w:tcBorders>
              <w:top w:val="single" w:sz="4" w:space="0" w:color="auto"/>
            </w:tcBorders>
            <w:shd w:val="clear" w:color="auto" w:fill="auto"/>
          </w:tcPr>
          <w:p w14:paraId="478DC718" w14:textId="77777777" w:rsidR="00726AEF" w:rsidRPr="005C7916" w:rsidRDefault="00726AEF" w:rsidP="00726AEF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  <w:r w:rsidRPr="005C7916">
              <w:rPr>
                <w:rFonts w:ascii="Verdana" w:hAnsi="Verdana"/>
                <w:sz w:val="12"/>
                <w:szCs w:val="12"/>
              </w:rPr>
              <w:t>Ort, Datum</w:t>
            </w:r>
          </w:p>
        </w:tc>
        <w:tc>
          <w:tcPr>
            <w:tcW w:w="895" w:type="dxa"/>
            <w:shd w:val="clear" w:color="auto" w:fill="auto"/>
          </w:tcPr>
          <w:p w14:paraId="251BADFA" w14:textId="77777777" w:rsidR="00726AEF" w:rsidRPr="005C7916" w:rsidRDefault="00726AEF" w:rsidP="00726AEF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auto"/>
          </w:tcPr>
          <w:p w14:paraId="31EE0386" w14:textId="77777777" w:rsidR="00726AEF" w:rsidRPr="005C7916" w:rsidRDefault="00726AEF" w:rsidP="00726AEF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5C7916">
              <w:rPr>
                <w:rFonts w:ascii="Verdana" w:hAnsi="Verdana"/>
                <w:sz w:val="12"/>
                <w:szCs w:val="12"/>
              </w:rPr>
              <w:t>Unterschrift der betreuenden Ausbilderin/</w:t>
            </w:r>
          </w:p>
          <w:p w14:paraId="1309EBE5" w14:textId="77777777" w:rsidR="00726AEF" w:rsidRPr="005C7916" w:rsidRDefault="00726AEF" w:rsidP="00726AEF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5C7916">
              <w:rPr>
                <w:rFonts w:ascii="Verdana" w:hAnsi="Verdana"/>
                <w:sz w:val="12"/>
                <w:szCs w:val="12"/>
              </w:rPr>
              <w:t>des betreuenden Ausbilders</w:t>
            </w:r>
          </w:p>
        </w:tc>
      </w:tr>
      <w:tr w:rsidR="00726AEF" w:rsidRPr="009D40D5" w14:paraId="14BFC506" w14:textId="77777777" w:rsidTr="00726AEF">
        <w:trPr>
          <w:trHeight w:val="496"/>
          <w:jc w:val="center"/>
        </w:trPr>
        <w:tc>
          <w:tcPr>
            <w:tcW w:w="4799" w:type="dxa"/>
            <w:shd w:val="clear" w:color="auto" w:fill="auto"/>
          </w:tcPr>
          <w:p w14:paraId="13EF9CB2" w14:textId="77777777" w:rsidR="00726AEF" w:rsidRPr="009D40D5" w:rsidRDefault="00726AEF" w:rsidP="00726AEF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6A5B19ED" w14:textId="77777777" w:rsidR="00726AEF" w:rsidRPr="009D40D5" w:rsidRDefault="00726AEF" w:rsidP="00726AEF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38" w:type="dxa"/>
            <w:tcBorders>
              <w:bottom w:val="single" w:sz="4" w:space="0" w:color="auto"/>
            </w:tcBorders>
            <w:shd w:val="clear" w:color="auto" w:fill="auto"/>
          </w:tcPr>
          <w:p w14:paraId="43FE7AF4" w14:textId="77777777" w:rsidR="00726AEF" w:rsidRPr="009D40D5" w:rsidRDefault="00726AEF" w:rsidP="00726AEF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26AEF" w:rsidRPr="005C7916" w14:paraId="7E32942E" w14:textId="77777777" w:rsidTr="00726AEF">
        <w:trPr>
          <w:jc w:val="center"/>
        </w:trPr>
        <w:tc>
          <w:tcPr>
            <w:tcW w:w="4799" w:type="dxa"/>
            <w:shd w:val="clear" w:color="auto" w:fill="auto"/>
          </w:tcPr>
          <w:p w14:paraId="1BF63D9D" w14:textId="77777777" w:rsidR="00726AEF" w:rsidRPr="005C7916" w:rsidRDefault="00726AEF" w:rsidP="00726AEF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895" w:type="dxa"/>
            <w:shd w:val="clear" w:color="auto" w:fill="auto"/>
          </w:tcPr>
          <w:p w14:paraId="50A67FFC" w14:textId="77777777" w:rsidR="00726AEF" w:rsidRPr="005C7916" w:rsidRDefault="00726AEF" w:rsidP="00726AEF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auto"/>
          </w:tcPr>
          <w:p w14:paraId="1E88B91F" w14:textId="77777777" w:rsidR="00726AEF" w:rsidRPr="005C7916" w:rsidRDefault="00726AEF" w:rsidP="00726AEF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726AEF" w:rsidRPr="005C7916" w14:paraId="06CC4A9B" w14:textId="77777777" w:rsidTr="00726AEF">
        <w:trPr>
          <w:trHeight w:val="540"/>
          <w:jc w:val="center"/>
        </w:trPr>
        <w:tc>
          <w:tcPr>
            <w:tcW w:w="4799" w:type="dxa"/>
            <w:shd w:val="clear" w:color="auto" w:fill="auto"/>
          </w:tcPr>
          <w:p w14:paraId="756B9235" w14:textId="77777777" w:rsidR="00726AEF" w:rsidRPr="005C7916" w:rsidRDefault="00726AEF" w:rsidP="00726AEF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95" w:type="dxa"/>
            <w:shd w:val="clear" w:color="auto" w:fill="auto"/>
          </w:tcPr>
          <w:p w14:paraId="3AD4F1DE" w14:textId="77777777" w:rsidR="00726AEF" w:rsidRPr="005C7916" w:rsidRDefault="00726AEF" w:rsidP="00726AEF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138" w:type="dxa"/>
            <w:shd w:val="clear" w:color="auto" w:fill="auto"/>
          </w:tcPr>
          <w:p w14:paraId="164F99CF" w14:textId="77777777" w:rsidR="00726AEF" w:rsidRPr="005C7916" w:rsidRDefault="00726AEF" w:rsidP="00726AEF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5C7916">
              <w:rPr>
                <w:rFonts w:ascii="Verdana" w:hAnsi="Verdana"/>
                <w:sz w:val="12"/>
                <w:szCs w:val="12"/>
              </w:rPr>
              <w:t xml:space="preserve">Unterschrift </w:t>
            </w:r>
            <w:r>
              <w:rPr>
                <w:rFonts w:ascii="Verdana" w:hAnsi="Verdana"/>
                <w:sz w:val="12"/>
                <w:szCs w:val="12"/>
              </w:rPr>
              <w:t>der Lehrkraft im Vorbereitungsdienst</w:t>
            </w:r>
          </w:p>
        </w:tc>
      </w:tr>
      <w:bookmarkEnd w:id="4"/>
    </w:tbl>
    <w:p w14:paraId="68640BCF" w14:textId="77777777" w:rsidR="00E91466" w:rsidRPr="00CA0E61" w:rsidRDefault="00E91466" w:rsidP="00E91466">
      <w:pPr>
        <w:rPr>
          <w:rFonts w:ascii="Verdana" w:hAnsi="Verdana"/>
          <w:sz w:val="20"/>
        </w:rPr>
      </w:pPr>
    </w:p>
    <w:p w14:paraId="7F310041" w14:textId="77777777" w:rsidR="00E91466" w:rsidRPr="006C721E" w:rsidRDefault="00E91466" w:rsidP="009D40D5">
      <w:pPr>
        <w:rPr>
          <w:rFonts w:ascii="Verdana" w:hAnsi="Verdana"/>
          <w:sz w:val="20"/>
        </w:rPr>
      </w:pPr>
    </w:p>
    <w:sectPr w:rsidR="00E91466" w:rsidRPr="006C721E" w:rsidSect="009D40D5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839" w:right="851" w:bottom="907" w:left="1134" w:header="53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F687D" w14:textId="77777777" w:rsidR="008B08CF" w:rsidRDefault="008B08CF">
      <w:r>
        <w:separator/>
      </w:r>
    </w:p>
  </w:endnote>
  <w:endnote w:type="continuationSeparator" w:id="0">
    <w:p w14:paraId="67F5775A" w14:textId="77777777" w:rsidR="008B08CF" w:rsidRDefault="008B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B26EA" w14:textId="77777777" w:rsidR="00577295" w:rsidRPr="00994847" w:rsidRDefault="00577295" w:rsidP="00E91466">
    <w:pPr>
      <w:pStyle w:val="Fuzeile"/>
      <w:spacing w:line="240" w:lineRule="auto"/>
      <w:rPr>
        <w:sz w:val="16"/>
        <w:szCs w:val="16"/>
      </w:rPr>
    </w:pPr>
  </w:p>
  <w:p w14:paraId="12808826" w14:textId="77777777" w:rsidR="00577295" w:rsidRPr="00994847" w:rsidRDefault="00577295" w:rsidP="00E91466">
    <w:pPr>
      <w:pStyle w:val="Fuzeile"/>
      <w:spacing w:line="240" w:lineRule="auto"/>
      <w:rPr>
        <w:sz w:val="14"/>
        <w:szCs w:val="14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51"/>
      <w:gridCol w:w="2851"/>
      <w:gridCol w:w="3724"/>
    </w:tblGrid>
    <w:tr w:rsidR="00577295" w:rsidRPr="00994847" w14:paraId="7D82A99F" w14:textId="77777777">
      <w:tblPrEx>
        <w:tblCellMar>
          <w:top w:w="0" w:type="dxa"/>
          <w:bottom w:w="0" w:type="dxa"/>
        </w:tblCellMar>
      </w:tblPrEx>
      <w:tc>
        <w:tcPr>
          <w:tcW w:w="2851" w:type="dxa"/>
        </w:tcPr>
        <w:p w14:paraId="67F3C291" w14:textId="77777777" w:rsidR="00577295" w:rsidRPr="00994847" w:rsidRDefault="00577295" w:rsidP="00E91466">
          <w:pPr>
            <w:pStyle w:val="Fuzeile"/>
            <w:tabs>
              <w:tab w:val="right" w:pos="3969"/>
            </w:tabs>
            <w:spacing w:line="240" w:lineRule="auto"/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Studienseminar für berufliche Schulen</w:t>
          </w:r>
        </w:p>
        <w:p w14:paraId="0D7C15B1" w14:textId="77777777" w:rsidR="00577295" w:rsidRPr="00994847" w:rsidRDefault="00577295" w:rsidP="00E91466">
          <w:pPr>
            <w:pStyle w:val="Fuzeile"/>
            <w:tabs>
              <w:tab w:val="right" w:pos="3969"/>
            </w:tabs>
            <w:spacing w:line="240" w:lineRule="auto"/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Walter-Hallstein-Str. 3-5</w:t>
          </w:r>
        </w:p>
        <w:p w14:paraId="6C58EB42" w14:textId="77777777" w:rsidR="00577295" w:rsidRPr="00994847" w:rsidRDefault="00577295" w:rsidP="00E91466">
          <w:pPr>
            <w:pStyle w:val="Fuzeile"/>
            <w:tabs>
              <w:tab w:val="right" w:pos="3969"/>
            </w:tabs>
            <w:spacing w:line="240" w:lineRule="auto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65198 Wiesbaden</w:t>
          </w:r>
        </w:p>
        <w:p w14:paraId="2A463984" w14:textId="77777777" w:rsidR="00577295" w:rsidRPr="00994847" w:rsidRDefault="00577295" w:rsidP="00E91466">
          <w:pPr>
            <w:pStyle w:val="Fuzeile"/>
            <w:tabs>
              <w:tab w:val="right" w:pos="3969"/>
            </w:tabs>
            <w:spacing w:line="240" w:lineRule="auto"/>
            <w:ind w:right="169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851" w:type="dxa"/>
        </w:tcPr>
        <w:p w14:paraId="63193E37" w14:textId="77777777" w:rsidR="00577295" w:rsidRPr="00994847" w:rsidRDefault="00577295" w:rsidP="00E91466">
          <w:pPr>
            <w:pStyle w:val="Fuzeile"/>
            <w:tabs>
              <w:tab w:val="right" w:pos="3969"/>
            </w:tabs>
            <w:spacing w:line="240" w:lineRule="auto"/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Telefon 0611 8803 333</w:t>
          </w:r>
        </w:p>
        <w:p w14:paraId="5A74A5D6" w14:textId="77777777" w:rsidR="00577295" w:rsidRPr="00994847" w:rsidRDefault="00577295" w:rsidP="00E91466">
          <w:pPr>
            <w:pStyle w:val="Fuzeile"/>
            <w:tabs>
              <w:tab w:val="right" w:pos="3969"/>
            </w:tabs>
            <w:spacing w:line="240" w:lineRule="auto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Telefax 0611 8803 335</w:t>
          </w:r>
        </w:p>
        <w:p w14:paraId="480AE51F" w14:textId="77777777" w:rsidR="00577295" w:rsidRPr="00994847" w:rsidRDefault="00577295" w:rsidP="00E91466">
          <w:pPr>
            <w:pStyle w:val="Fuzeile"/>
            <w:tabs>
              <w:tab w:val="right" w:pos="3969"/>
            </w:tabs>
            <w:spacing w:line="240" w:lineRule="auto"/>
            <w:rPr>
              <w:rFonts w:ascii="Arial" w:hAnsi="Arial" w:cs="Arial"/>
              <w:b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stsem-bs-wi@afl.hessen.de</w:t>
          </w:r>
        </w:p>
        <w:p w14:paraId="6504C30E" w14:textId="77777777" w:rsidR="00577295" w:rsidRPr="00994847" w:rsidRDefault="00577295" w:rsidP="00E91466">
          <w:pPr>
            <w:pStyle w:val="Fuzeile"/>
            <w:tabs>
              <w:tab w:val="right" w:pos="3969"/>
            </w:tabs>
            <w:spacing w:line="240" w:lineRule="auto"/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noProof/>
              <w:sz w:val="14"/>
              <w:szCs w:val="14"/>
            </w:rPr>
            <w:t>www.region-online.de/seminar</w:t>
          </w:r>
        </w:p>
      </w:tc>
      <w:tc>
        <w:tcPr>
          <w:tcW w:w="3724" w:type="dxa"/>
        </w:tcPr>
        <w:p w14:paraId="02BBE667" w14:textId="77777777" w:rsidR="00577295" w:rsidRPr="00994847" w:rsidRDefault="00577295" w:rsidP="00E91466">
          <w:pPr>
            <w:pStyle w:val="Fuzeile"/>
            <w:tabs>
              <w:tab w:val="right" w:pos="3969"/>
            </w:tabs>
            <w:spacing w:line="240" w:lineRule="auto"/>
            <w:jc w:val="right"/>
            <w:rPr>
              <w:rFonts w:ascii="Arial" w:hAnsi="Arial" w:cs="Arial"/>
              <w:sz w:val="20"/>
            </w:rPr>
          </w:pPr>
        </w:p>
      </w:tc>
    </w:tr>
  </w:tbl>
  <w:p w14:paraId="18B23F6A" w14:textId="77777777" w:rsidR="00577295" w:rsidRPr="00994847" w:rsidRDefault="00577295" w:rsidP="00E91466">
    <w:pPr>
      <w:pStyle w:val="Fuzeile"/>
      <w:spacing w:line="240" w:lineRule="auto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11200" w14:textId="67B0CFC5" w:rsidR="00577295" w:rsidRPr="00F7206E" w:rsidRDefault="00577295" w:rsidP="009D40D5">
    <w:pPr>
      <w:spacing w:line="240" w:lineRule="auto"/>
      <w:rPr>
        <w:rFonts w:ascii="Arial" w:hAnsi="Arial" w:cs="Arial"/>
        <w:sz w:val="14"/>
        <w:szCs w:val="14"/>
      </w:rPr>
    </w:pPr>
    <w:r w:rsidRPr="004232A8">
      <w:rPr>
        <w:rFonts w:ascii="Arial Narrow" w:hAnsi="Arial Narrow"/>
        <w:sz w:val="16"/>
      </w:rPr>
      <w:t xml:space="preserve">Das Formblatt muss </w:t>
    </w:r>
    <w:r>
      <w:rPr>
        <w:rFonts w:ascii="Arial Narrow" w:hAnsi="Arial Narrow"/>
        <w:sz w:val="16"/>
      </w:rPr>
      <w:t>in der Mitte</w:t>
    </w:r>
    <w:r w:rsidRPr="004232A8">
      <w:rPr>
        <w:rFonts w:ascii="Arial Narrow" w:hAnsi="Arial Narrow"/>
        <w:sz w:val="16"/>
      </w:rPr>
      <w:t xml:space="preserve"> des Hauptsemesters 2 abgegeben werden. Der jeweils aktuelle Abgabetermin </w:t>
    </w:r>
    <w:r>
      <w:rPr>
        <w:rFonts w:ascii="Arial Narrow" w:hAnsi="Arial Narrow"/>
        <w:sz w:val="16"/>
      </w:rPr>
      <w:t>wird in der Informationsveranstaltung zum Übergang in das Hauptsemester 2 bekanntgegeben.</w:t>
    </w:r>
    <w:r w:rsidRPr="004232A8">
      <w:rPr>
        <w:rFonts w:ascii="Arial Narrow" w:hAnsi="Arial Narrow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82BEB" w14:textId="77777777" w:rsidR="008B08CF" w:rsidRDefault="008B08CF">
      <w:r>
        <w:separator/>
      </w:r>
    </w:p>
  </w:footnote>
  <w:footnote w:type="continuationSeparator" w:id="0">
    <w:p w14:paraId="3E09FA66" w14:textId="77777777" w:rsidR="008B08CF" w:rsidRDefault="008B0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B749C" w14:textId="77777777" w:rsidR="00577295" w:rsidRDefault="00577295" w:rsidP="009D40D5">
    <w:pPr>
      <w:pStyle w:val="Kopfzeile"/>
      <w:rPr>
        <w:rStyle w:val="Seitenzahl"/>
        <w:rFonts w:ascii="Arial" w:hAnsi="Arial" w:cs="Arial"/>
      </w:rPr>
    </w:pPr>
  </w:p>
  <w:p w14:paraId="1B757F1B" w14:textId="77777777" w:rsidR="00577295" w:rsidRPr="00F7206E" w:rsidRDefault="00577295" w:rsidP="00E91466">
    <w:pPr>
      <w:pStyle w:val="Kopfzeile"/>
      <w:jc w:val="center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4ACB4" w14:textId="3B7ADBA7" w:rsidR="00577295" w:rsidRPr="00325F1F" w:rsidRDefault="001E7137" w:rsidP="009D40D5">
    <w:pPr>
      <w:pStyle w:val="Standardeinzug"/>
      <w:jc w:val="left"/>
      <w:rPr>
        <w:rFonts w:ascii="Arial Narrow" w:hAnsi="Arial Narrow"/>
        <w:b/>
      </w:rPr>
    </w:pPr>
    <w:r w:rsidRPr="00325F1F">
      <w:rPr>
        <w:rFonts w:ascii="Arial Narrow" w:hAnsi="Arial Narrow"/>
        <w:b/>
        <w:noProof/>
      </w:rPr>
      <w:drawing>
        <wp:anchor distT="0" distB="0" distL="114300" distR="114300" simplePos="0" relativeHeight="251657728" behindDoc="1" locked="0" layoutInCell="1" allowOverlap="1" wp14:anchorId="0064220C" wp14:editId="0735F168">
          <wp:simplePos x="0" y="0"/>
          <wp:positionH relativeFrom="column">
            <wp:posOffset>5600700</wp:posOffset>
          </wp:positionH>
          <wp:positionV relativeFrom="paragraph">
            <wp:posOffset>0</wp:posOffset>
          </wp:positionV>
          <wp:extent cx="600710" cy="780415"/>
          <wp:effectExtent l="0" t="0" r="0" b="0"/>
          <wp:wrapTight wrapText="bothSides">
            <wp:wrapPolygon edited="0">
              <wp:start x="0" y="0"/>
              <wp:lineTo x="0" y="21090"/>
              <wp:lineTo x="21235" y="21090"/>
              <wp:lineTo x="21235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0653">
      <w:rPr>
        <w:rFonts w:ascii="Arial Narrow" w:hAnsi="Arial Narrow"/>
        <w:b/>
        <w:noProof/>
      </w:rPr>
      <w:t>Hessische</w:t>
    </w:r>
    <w:r w:rsidR="00577295" w:rsidRPr="00325F1F">
      <w:rPr>
        <w:rFonts w:ascii="Arial Narrow" w:hAnsi="Arial Narrow"/>
        <w:b/>
      </w:rPr>
      <w:t xml:space="preserve"> Lehrkräfteakademie</w:t>
    </w:r>
  </w:p>
  <w:p w14:paraId="6FD23E4B" w14:textId="77777777" w:rsidR="00577295" w:rsidRPr="00325F1F" w:rsidRDefault="00577295" w:rsidP="009D40D5">
    <w:pPr>
      <w:pStyle w:val="Standardeinzug"/>
      <w:jc w:val="left"/>
      <w:rPr>
        <w:rFonts w:ascii="Arial Narrow" w:hAnsi="Arial Narrow"/>
        <w:b/>
      </w:rPr>
    </w:pPr>
    <w:r w:rsidRPr="00325F1F">
      <w:rPr>
        <w:rFonts w:ascii="Arial Narrow" w:hAnsi="Arial Narrow"/>
        <w:b/>
      </w:rPr>
      <w:t>Studienseminar für Gymnasien Kassel</w:t>
    </w:r>
  </w:p>
  <w:p w14:paraId="6FACB955" w14:textId="77777777" w:rsidR="00577295" w:rsidRDefault="005772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17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08"/>
    <w:rsid w:val="000030D3"/>
    <w:rsid w:val="000C6C19"/>
    <w:rsid w:val="001573E5"/>
    <w:rsid w:val="0017015D"/>
    <w:rsid w:val="001E7137"/>
    <w:rsid w:val="002C4D83"/>
    <w:rsid w:val="003E0844"/>
    <w:rsid w:val="00411107"/>
    <w:rsid w:val="00482CEB"/>
    <w:rsid w:val="00577295"/>
    <w:rsid w:val="005F6BDC"/>
    <w:rsid w:val="00694268"/>
    <w:rsid w:val="00700653"/>
    <w:rsid w:val="00726AEF"/>
    <w:rsid w:val="00766E9B"/>
    <w:rsid w:val="00820E45"/>
    <w:rsid w:val="008B08CF"/>
    <w:rsid w:val="009D40D5"/>
    <w:rsid w:val="00B53C2C"/>
    <w:rsid w:val="00B727EC"/>
    <w:rsid w:val="00BB0B97"/>
    <w:rsid w:val="00CC320F"/>
    <w:rsid w:val="00D60967"/>
    <w:rsid w:val="00E91466"/>
    <w:rsid w:val="00EA1710"/>
    <w:rsid w:val="00E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8F7F72"/>
  <w15:chartTrackingRefBased/>
  <w15:docId w15:val="{C6F96781-C145-4C14-A537-B86D7930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94847"/>
    <w:pPr>
      <w:widowControl w:val="0"/>
      <w:spacing w:line="270" w:lineRule="atLeast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948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4847"/>
    <w:pPr>
      <w:tabs>
        <w:tab w:val="center" w:pos="4536"/>
        <w:tab w:val="right" w:pos="9072"/>
      </w:tabs>
    </w:pPr>
  </w:style>
  <w:style w:type="character" w:styleId="Seitenzahl">
    <w:name w:val="page number"/>
    <w:rsid w:val="00994847"/>
    <w:rPr>
      <w:sz w:val="20"/>
    </w:rPr>
  </w:style>
  <w:style w:type="paragraph" w:customStyle="1" w:styleId="Leiste">
    <w:name w:val="Leiste"/>
    <w:rsid w:val="00994847"/>
    <w:pPr>
      <w:framePr w:w="4315" w:h="2552" w:hSpace="142" w:wrap="auto" w:vAnchor="page" w:hAnchor="page" w:x="7769" w:y="2921"/>
      <w:widowControl w:val="0"/>
      <w:tabs>
        <w:tab w:val="left" w:pos="9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994847"/>
    <w:pPr>
      <w:widowControl w:val="0"/>
    </w:pPr>
    <w:rPr>
      <w:sz w:val="24"/>
    </w:rPr>
  </w:style>
  <w:style w:type="character" w:customStyle="1" w:styleId="Erstellungsdatum">
    <w:name w:val="Erstellungsdatum"/>
    <w:rsid w:val="00994847"/>
    <w:rPr>
      <w:rFonts w:ascii="Arial" w:hAnsi="Arial"/>
      <w:b/>
      <w:vanish/>
      <w:sz w:val="16"/>
    </w:rPr>
  </w:style>
  <w:style w:type="paragraph" w:customStyle="1" w:styleId="PFCI">
    <w:name w:val="PFCI"/>
    <w:basedOn w:val="Standard"/>
    <w:rsid w:val="00994847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styleId="Standardeinzug">
    <w:name w:val="Normal Indent"/>
    <w:link w:val="StandardeinzugZchn"/>
    <w:rsid w:val="00B07A58"/>
    <w:pPr>
      <w:jc w:val="both"/>
    </w:pPr>
    <w:rPr>
      <w:rFonts w:ascii="Verdana" w:hAnsi="Verdana"/>
    </w:rPr>
  </w:style>
  <w:style w:type="paragraph" w:styleId="Sprechblasentext">
    <w:name w:val="Balloon Text"/>
    <w:basedOn w:val="Standard"/>
    <w:semiHidden/>
    <w:rsid w:val="004416D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A0E61"/>
    <w:pPr>
      <w:widowControl w:val="0"/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einzugZchn">
    <w:name w:val="Standardeinzug Zchn"/>
    <w:link w:val="Standardeinzug"/>
    <w:rsid w:val="00165249"/>
    <w:rPr>
      <w:rFonts w:ascii="Verdana" w:hAnsi="Verdana"/>
      <w:lang w:val="de-DE" w:eastAsia="de-DE" w:bidi="ar-SA"/>
    </w:rPr>
  </w:style>
  <w:style w:type="character" w:styleId="Hervorhebung">
    <w:name w:val="Emphasis"/>
    <w:qFormat/>
    <w:rsid w:val="005929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lrich\Anwendungsdaten\Microsoft\Vorlagen\Seminar-Standar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Seminar-Standard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Studienseminar für berufliche Schulen</vt:lpstr>
      <vt:lpstr>Studienseminar für berufliche Schulen</vt:lpstr>
    </vt:vector>
  </TitlesOfParts>
  <Company>ukk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 für berufliche Schulen</dc:title>
  <dc:subject/>
  <dc:creator>Ulrich Kleinknecht</dc:creator>
  <cp:keywords/>
  <cp:lastModifiedBy>Andre Krug</cp:lastModifiedBy>
  <cp:revision>3</cp:revision>
  <cp:lastPrinted>2015-02-11T12:03:00Z</cp:lastPrinted>
  <dcterms:created xsi:type="dcterms:W3CDTF">2021-03-16T10:42:00Z</dcterms:created>
  <dcterms:modified xsi:type="dcterms:W3CDTF">2021-03-17T08:15:00Z</dcterms:modified>
</cp:coreProperties>
</file>