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09" w:rsidRPr="005C6551" w:rsidRDefault="00C660C5" w:rsidP="00427609">
      <w:pPr>
        <w:jc w:val="center"/>
        <w:rPr>
          <w:rFonts w:ascii="Verdana" w:hAnsi="Verdana" w:cs="Arial"/>
          <w:b/>
          <w:szCs w:val="24"/>
          <w:u w:val="single"/>
        </w:rPr>
      </w:pPr>
      <w:r w:rsidRPr="005C6551">
        <w:rPr>
          <w:rFonts w:ascii="Verdana" w:hAnsi="Verdana" w:cs="Arial"/>
          <w:b/>
          <w:szCs w:val="24"/>
          <w:u w:val="single"/>
        </w:rPr>
        <w:t xml:space="preserve">Zeitliche Positionierung der </w:t>
      </w:r>
      <w:r w:rsidR="00BB3011" w:rsidRPr="005C6551">
        <w:rPr>
          <w:rFonts w:ascii="Verdana" w:hAnsi="Verdana" w:cs="Arial"/>
          <w:b/>
          <w:szCs w:val="24"/>
          <w:u w:val="single"/>
        </w:rPr>
        <w:t xml:space="preserve">Prüfungslehrproben </w:t>
      </w:r>
    </w:p>
    <w:p w:rsidR="00427609" w:rsidRDefault="00427609">
      <w:pPr>
        <w:rPr>
          <w:rFonts w:ascii="Arial" w:hAnsi="Arial" w:cs="Arial"/>
          <w:sz w:val="22"/>
          <w:szCs w:val="22"/>
        </w:rPr>
      </w:pPr>
    </w:p>
    <w:p w:rsidR="00427609" w:rsidRDefault="00427609">
      <w:pPr>
        <w:rPr>
          <w:rFonts w:ascii="Arial" w:hAnsi="Arial" w:cs="Arial"/>
          <w:sz w:val="22"/>
          <w:szCs w:val="22"/>
        </w:rPr>
      </w:pPr>
    </w:p>
    <w:p w:rsidR="00F03BC3" w:rsidRPr="00427609" w:rsidRDefault="00F03BC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1"/>
        <w:gridCol w:w="7181"/>
      </w:tblGrid>
      <w:tr w:rsidR="00F06EC4" w:rsidRPr="000B6D9C" w:rsidTr="00D8495E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:rsidR="00F06EC4" w:rsidRPr="000B6D9C" w:rsidRDefault="00F06EC4" w:rsidP="00D8495E">
            <w:pPr>
              <w:rPr>
                <w:rFonts w:ascii="Arial" w:hAnsi="Arial" w:cs="Arial"/>
                <w:sz w:val="22"/>
                <w:szCs w:val="22"/>
              </w:rPr>
            </w:pPr>
            <w:r w:rsidRPr="000B6D9C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7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6EC4" w:rsidRPr="000B6D9C" w:rsidRDefault="00F06EC4" w:rsidP="00D8495E">
            <w:pPr>
              <w:rPr>
                <w:rFonts w:ascii="Arial" w:hAnsi="Arial" w:cs="Arial"/>
                <w:sz w:val="22"/>
                <w:szCs w:val="22"/>
              </w:rPr>
            </w:pPr>
            <w:r w:rsidRPr="000B6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6D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D9C">
              <w:rPr>
                <w:rFonts w:ascii="Arial" w:hAnsi="Arial" w:cs="Arial"/>
                <w:sz w:val="22"/>
                <w:szCs w:val="22"/>
              </w:rPr>
            </w:r>
            <w:r w:rsidRPr="000B6D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06EC4" w:rsidRPr="000B6D9C" w:rsidTr="00D8495E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:rsidR="00F06EC4" w:rsidRPr="000B6D9C" w:rsidRDefault="00F06EC4" w:rsidP="00D8495E">
            <w:pPr>
              <w:rPr>
                <w:rFonts w:ascii="Arial" w:hAnsi="Arial" w:cs="Arial"/>
                <w:sz w:val="22"/>
                <w:szCs w:val="22"/>
              </w:rPr>
            </w:pPr>
            <w:r w:rsidRPr="000B6D9C">
              <w:rPr>
                <w:rFonts w:ascii="Arial" w:hAnsi="Arial" w:cs="Arial"/>
                <w:sz w:val="22"/>
                <w:szCs w:val="22"/>
              </w:rPr>
              <w:t>Stammsch</w:t>
            </w:r>
            <w:r w:rsidRPr="000B6D9C">
              <w:rPr>
                <w:rFonts w:ascii="Arial" w:hAnsi="Arial" w:cs="Arial"/>
                <w:sz w:val="22"/>
                <w:szCs w:val="22"/>
              </w:rPr>
              <w:t>u</w:t>
            </w:r>
            <w:r w:rsidRPr="000B6D9C">
              <w:rPr>
                <w:rFonts w:ascii="Arial" w:hAnsi="Arial" w:cs="Arial"/>
                <w:sz w:val="22"/>
                <w:szCs w:val="22"/>
              </w:rPr>
              <w:t>le:</w:t>
            </w:r>
          </w:p>
        </w:tc>
        <w:tc>
          <w:tcPr>
            <w:tcW w:w="7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6EC4" w:rsidRPr="000B6D9C" w:rsidRDefault="00F06EC4" w:rsidP="00D8495E">
            <w:pPr>
              <w:rPr>
                <w:rFonts w:ascii="Arial" w:hAnsi="Arial" w:cs="Arial"/>
                <w:sz w:val="22"/>
                <w:szCs w:val="22"/>
              </w:rPr>
            </w:pPr>
            <w:r w:rsidRPr="000B6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6D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D9C">
              <w:rPr>
                <w:rFonts w:ascii="Arial" w:hAnsi="Arial" w:cs="Arial"/>
                <w:sz w:val="22"/>
                <w:szCs w:val="22"/>
              </w:rPr>
            </w:r>
            <w:r w:rsidRPr="000B6D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06EC4" w:rsidRPr="000B6D9C" w:rsidTr="00D8495E">
        <w:trPr>
          <w:trHeight w:val="567"/>
        </w:trPr>
        <w:tc>
          <w:tcPr>
            <w:tcW w:w="2235" w:type="dxa"/>
            <w:shd w:val="clear" w:color="auto" w:fill="auto"/>
            <w:vAlign w:val="bottom"/>
          </w:tcPr>
          <w:p w:rsidR="00F06EC4" w:rsidRPr="000B6D9C" w:rsidRDefault="00F06EC4" w:rsidP="00D8495E">
            <w:pPr>
              <w:rPr>
                <w:rFonts w:ascii="Arial" w:hAnsi="Arial" w:cs="Arial"/>
                <w:sz w:val="22"/>
                <w:szCs w:val="22"/>
              </w:rPr>
            </w:pPr>
            <w:r w:rsidRPr="000B6D9C">
              <w:rPr>
                <w:rFonts w:ascii="Arial" w:hAnsi="Arial" w:cs="Arial"/>
                <w:sz w:val="22"/>
                <w:szCs w:val="22"/>
              </w:rPr>
              <w:t>evtl. Zweitschule:</w:t>
            </w:r>
          </w:p>
        </w:tc>
        <w:tc>
          <w:tcPr>
            <w:tcW w:w="7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6EC4" w:rsidRPr="000B6D9C" w:rsidRDefault="00F06EC4" w:rsidP="00D8495E">
            <w:pPr>
              <w:rPr>
                <w:rFonts w:ascii="Arial" w:hAnsi="Arial" w:cs="Arial"/>
                <w:sz w:val="22"/>
                <w:szCs w:val="22"/>
              </w:rPr>
            </w:pPr>
            <w:r w:rsidRPr="000B6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6D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D9C">
              <w:rPr>
                <w:rFonts w:ascii="Arial" w:hAnsi="Arial" w:cs="Arial"/>
                <w:sz w:val="22"/>
                <w:szCs w:val="22"/>
              </w:rPr>
            </w:r>
            <w:r w:rsidRPr="000B6D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D9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427609" w:rsidRPr="00427609" w:rsidRDefault="00427609">
      <w:pPr>
        <w:rPr>
          <w:rFonts w:ascii="Arial" w:hAnsi="Arial" w:cs="Arial"/>
          <w:sz w:val="22"/>
          <w:szCs w:val="22"/>
        </w:rPr>
      </w:pPr>
    </w:p>
    <w:p w:rsidR="00427609" w:rsidRDefault="00427609">
      <w:pPr>
        <w:rPr>
          <w:rFonts w:ascii="Arial" w:hAnsi="Arial" w:cs="Arial"/>
          <w:sz w:val="22"/>
          <w:szCs w:val="22"/>
        </w:rPr>
      </w:pPr>
    </w:p>
    <w:p w:rsidR="00F06EC4" w:rsidRDefault="00BA17BD" w:rsidP="00F06EC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mit der Schulleitung meiner Stammschule</w:t>
      </w:r>
      <w:r w:rsidR="00AC7955">
        <w:rPr>
          <w:rFonts w:ascii="Arial" w:hAnsi="Arial" w:cs="Arial"/>
          <w:sz w:val="22"/>
          <w:szCs w:val="22"/>
        </w:rPr>
        <w:t>/Zweitschule</w:t>
      </w:r>
      <w:r>
        <w:rPr>
          <w:rFonts w:ascii="Arial" w:hAnsi="Arial" w:cs="Arial"/>
          <w:sz w:val="22"/>
          <w:szCs w:val="22"/>
        </w:rPr>
        <w:t xml:space="preserve"> den zeitlichen Ablauf meines Prüftages gemäß folgender Vorgaben abgesprochen und terminiert</w:t>
      </w:r>
      <w:r w:rsidR="00F03BC3">
        <w:rPr>
          <w:rFonts w:ascii="Arial" w:hAnsi="Arial" w:cs="Arial"/>
          <w:sz w:val="22"/>
          <w:szCs w:val="22"/>
        </w:rPr>
        <w:t xml:space="preserve"> (Zutreffendes bitte ankre</w:t>
      </w:r>
      <w:r w:rsidR="00F03BC3">
        <w:rPr>
          <w:rFonts w:ascii="Arial" w:hAnsi="Arial" w:cs="Arial"/>
          <w:sz w:val="22"/>
          <w:szCs w:val="22"/>
        </w:rPr>
        <w:t>u</w:t>
      </w:r>
      <w:r w:rsidR="00F03BC3">
        <w:rPr>
          <w:rFonts w:ascii="Arial" w:hAnsi="Arial" w:cs="Arial"/>
          <w:sz w:val="22"/>
          <w:szCs w:val="22"/>
        </w:rPr>
        <w:t>zen)</w:t>
      </w:r>
      <w:r>
        <w:rPr>
          <w:rFonts w:ascii="Arial" w:hAnsi="Arial" w:cs="Arial"/>
          <w:sz w:val="22"/>
          <w:szCs w:val="22"/>
        </w:rPr>
        <w:t>:</w:t>
      </w:r>
    </w:p>
    <w:p w:rsidR="00F06EC4" w:rsidRDefault="00F06EC4" w:rsidP="00F06EC4">
      <w:p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2. und 4. Unterrichtsstunde (bei zwei Ausbildungsschulen mit erster Lehrprobe an der        Zweitschule und zweiter Lehrprobe an der Stammschule)</w:t>
      </w:r>
    </w:p>
    <w:p w:rsidR="00F06EC4" w:rsidRDefault="00F06EC4" w:rsidP="00F06EC4">
      <w:p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abweichend </w:t>
      </w:r>
      <w:r w:rsidR="00174812">
        <w:rPr>
          <w:rFonts w:ascii="Arial" w:hAnsi="Arial" w:cs="Arial"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von </w:t>
      </w:r>
      <w:r w:rsidR="00EC0F8A">
        <w:rPr>
          <w:rFonts w:ascii="Arial" w:hAnsi="Arial" w:cs="Arial"/>
          <w:sz w:val="22"/>
          <w:szCs w:val="22"/>
        </w:rPr>
        <w:t>wird beantragt</w:t>
      </w:r>
      <w:r w:rsidR="00735C7A">
        <w:rPr>
          <w:rFonts w:ascii="Arial" w:hAnsi="Arial" w:cs="Arial"/>
          <w:sz w:val="22"/>
          <w:szCs w:val="22"/>
        </w:rPr>
        <w:t>:</w:t>
      </w:r>
    </w:p>
    <w:p w:rsidR="00F06EC4" w:rsidRDefault="00F06EC4" w:rsidP="00F06EC4">
      <w:p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3" w:name="Text4"/>
      <w:r w:rsidRPr="00F06E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6E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EC4">
        <w:rPr>
          <w:rFonts w:ascii="Arial" w:hAnsi="Arial" w:cs="Arial"/>
          <w:sz w:val="22"/>
          <w:szCs w:val="22"/>
          <w:u w:val="single"/>
        </w:rPr>
      </w:r>
      <w:r w:rsidRPr="00F06EC4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E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E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E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E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E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EC4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und </w:t>
      </w:r>
      <w:bookmarkStart w:id="4" w:name="Text5"/>
      <w:r w:rsidRPr="00F06E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6E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EC4">
        <w:rPr>
          <w:rFonts w:ascii="Arial" w:hAnsi="Arial" w:cs="Arial"/>
          <w:sz w:val="22"/>
          <w:szCs w:val="22"/>
          <w:u w:val="single"/>
        </w:rPr>
      </w:r>
      <w:r w:rsidRPr="00F06EC4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E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E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E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E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E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EC4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Unterrichtsstunde</w:t>
      </w:r>
    </w:p>
    <w:p w:rsidR="008A4188" w:rsidRDefault="008A4188">
      <w:pPr>
        <w:rPr>
          <w:rFonts w:ascii="Arial" w:hAnsi="Arial" w:cs="Arial"/>
          <w:sz w:val="22"/>
          <w:szCs w:val="22"/>
        </w:rPr>
      </w:pPr>
    </w:p>
    <w:p w:rsidR="00BA17BD" w:rsidRPr="00427609" w:rsidRDefault="00BA17BD">
      <w:pPr>
        <w:rPr>
          <w:rFonts w:ascii="Arial" w:hAnsi="Arial" w:cs="Arial"/>
          <w:sz w:val="22"/>
          <w:szCs w:val="22"/>
        </w:rPr>
      </w:pPr>
    </w:p>
    <w:p w:rsidR="00427609" w:rsidRPr="00427609" w:rsidRDefault="00427609">
      <w:pPr>
        <w:rPr>
          <w:rFonts w:ascii="Arial" w:hAnsi="Arial" w:cs="Arial"/>
          <w:b/>
          <w:sz w:val="22"/>
          <w:szCs w:val="22"/>
        </w:rPr>
      </w:pPr>
      <w:r w:rsidRPr="00427609">
        <w:rPr>
          <w:rFonts w:ascii="Arial" w:hAnsi="Arial" w:cs="Arial"/>
          <w:b/>
          <w:sz w:val="22"/>
          <w:szCs w:val="22"/>
        </w:rPr>
        <w:t>1. Prüfungslehrprobe</w:t>
      </w:r>
    </w:p>
    <w:p w:rsidR="00427609" w:rsidRPr="00427609" w:rsidRDefault="004276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1994"/>
        <w:gridCol w:w="2708"/>
        <w:gridCol w:w="2351"/>
      </w:tblGrid>
      <w:tr w:rsidR="00427609" w:rsidRPr="00CB0A95" w:rsidTr="00CB0A95">
        <w:tc>
          <w:tcPr>
            <w:tcW w:w="2359" w:type="dxa"/>
            <w:shd w:val="clear" w:color="auto" w:fill="auto"/>
          </w:tcPr>
          <w:p w:rsidR="00427609" w:rsidRPr="00CB0A95" w:rsidRDefault="00F616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Uhr</w:t>
            </w:r>
            <w:r w:rsidR="00985EB0">
              <w:rPr>
                <w:rFonts w:ascii="Arial" w:hAnsi="Arial" w:cs="Arial"/>
                <w:sz w:val="22"/>
                <w:szCs w:val="22"/>
              </w:rPr>
              <w:t>z</w:t>
            </w:r>
            <w:r w:rsidR="00427609" w:rsidRPr="00CB0A95">
              <w:rPr>
                <w:rFonts w:ascii="Arial" w:hAnsi="Arial" w:cs="Arial"/>
                <w:sz w:val="22"/>
                <w:szCs w:val="22"/>
              </w:rPr>
              <w:t>eit</w:t>
            </w:r>
            <w:r w:rsidR="00876726" w:rsidRPr="00CB0A95">
              <w:rPr>
                <w:rFonts w:ascii="Arial" w:hAnsi="Arial" w:cs="Arial"/>
                <w:sz w:val="22"/>
                <w:szCs w:val="22"/>
              </w:rPr>
              <w:t xml:space="preserve"> (von/bis)</w:t>
            </w:r>
          </w:p>
        </w:tc>
        <w:tc>
          <w:tcPr>
            <w:tcW w:w="2002" w:type="dxa"/>
            <w:shd w:val="clear" w:color="auto" w:fill="auto"/>
          </w:tcPr>
          <w:p w:rsidR="00427609" w:rsidRPr="00CB0A95" w:rsidRDefault="00427609">
            <w:pPr>
              <w:rPr>
                <w:rFonts w:ascii="Arial" w:hAnsi="Arial" w:cs="Arial"/>
                <w:sz w:val="22"/>
                <w:szCs w:val="22"/>
              </w:rPr>
            </w:pPr>
            <w:r w:rsidRPr="00CB0A95">
              <w:rPr>
                <w:rFonts w:ascii="Arial" w:hAnsi="Arial" w:cs="Arial"/>
                <w:sz w:val="22"/>
                <w:szCs w:val="22"/>
              </w:rPr>
              <w:t>Fach</w:t>
            </w:r>
          </w:p>
        </w:tc>
        <w:tc>
          <w:tcPr>
            <w:tcW w:w="2717" w:type="dxa"/>
            <w:shd w:val="clear" w:color="auto" w:fill="auto"/>
          </w:tcPr>
          <w:p w:rsidR="00427609" w:rsidRPr="00CB0A95" w:rsidRDefault="00427609">
            <w:pPr>
              <w:rPr>
                <w:rFonts w:ascii="Arial" w:hAnsi="Arial" w:cs="Arial"/>
                <w:sz w:val="22"/>
                <w:szCs w:val="22"/>
              </w:rPr>
            </w:pPr>
            <w:r w:rsidRPr="00CB0A95">
              <w:rPr>
                <w:rFonts w:ascii="Arial" w:hAnsi="Arial" w:cs="Arial"/>
                <w:sz w:val="22"/>
                <w:szCs w:val="22"/>
              </w:rPr>
              <w:t>Jahrgangsst</w:t>
            </w:r>
            <w:r w:rsidRPr="00CB0A95">
              <w:rPr>
                <w:rFonts w:ascii="Arial" w:hAnsi="Arial" w:cs="Arial"/>
                <w:sz w:val="22"/>
                <w:szCs w:val="22"/>
              </w:rPr>
              <w:t>u</w:t>
            </w:r>
            <w:r w:rsidRPr="00CB0A95">
              <w:rPr>
                <w:rFonts w:ascii="Arial" w:hAnsi="Arial" w:cs="Arial"/>
                <w:sz w:val="22"/>
                <w:szCs w:val="22"/>
              </w:rPr>
              <w:t>fe/Klasse</w:t>
            </w:r>
          </w:p>
        </w:tc>
        <w:tc>
          <w:tcPr>
            <w:tcW w:w="2360" w:type="dxa"/>
            <w:shd w:val="clear" w:color="auto" w:fill="auto"/>
          </w:tcPr>
          <w:p w:rsidR="00427609" w:rsidRPr="00CB0A95" w:rsidRDefault="00427609">
            <w:pPr>
              <w:rPr>
                <w:rFonts w:ascii="Arial" w:hAnsi="Arial" w:cs="Arial"/>
                <w:sz w:val="22"/>
                <w:szCs w:val="22"/>
              </w:rPr>
            </w:pPr>
            <w:r w:rsidRPr="00CB0A95">
              <w:rPr>
                <w:rFonts w:ascii="Arial" w:hAnsi="Arial" w:cs="Arial"/>
                <w:sz w:val="22"/>
                <w:szCs w:val="22"/>
              </w:rPr>
              <w:t>Ort (Schule)</w:t>
            </w:r>
          </w:p>
        </w:tc>
      </w:tr>
      <w:tr w:rsidR="00427609" w:rsidRPr="00CB0A95" w:rsidTr="00CB0A95">
        <w:tc>
          <w:tcPr>
            <w:tcW w:w="2359" w:type="dxa"/>
            <w:shd w:val="clear" w:color="auto" w:fill="auto"/>
          </w:tcPr>
          <w:p w:rsidR="00427609" w:rsidRPr="00CB0A95" w:rsidRDefault="00F06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02" w:type="dxa"/>
            <w:shd w:val="clear" w:color="auto" w:fill="auto"/>
          </w:tcPr>
          <w:p w:rsidR="00427609" w:rsidRPr="00CB0A95" w:rsidRDefault="00F06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17" w:type="dxa"/>
            <w:shd w:val="clear" w:color="auto" w:fill="auto"/>
          </w:tcPr>
          <w:p w:rsidR="00427609" w:rsidRPr="00CB0A95" w:rsidRDefault="00F06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shd w:val="clear" w:color="auto" w:fill="auto"/>
          </w:tcPr>
          <w:p w:rsidR="00427609" w:rsidRPr="00CB0A95" w:rsidRDefault="00F06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27609" w:rsidRPr="00CB0A95" w:rsidRDefault="00427609">
            <w:pPr>
              <w:rPr>
                <w:rFonts w:ascii="Arial" w:hAnsi="Arial" w:cs="Arial"/>
                <w:sz w:val="22"/>
                <w:szCs w:val="22"/>
              </w:rPr>
            </w:pPr>
          </w:p>
          <w:p w:rsidR="008A4188" w:rsidRPr="00CB0A95" w:rsidRDefault="008A4188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609" w:rsidRPr="00CB0A95" w:rsidRDefault="00427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609" w:rsidRPr="008A4188" w:rsidRDefault="00427609">
      <w:pPr>
        <w:rPr>
          <w:rFonts w:ascii="Arial" w:hAnsi="Arial" w:cs="Arial"/>
          <w:sz w:val="18"/>
          <w:szCs w:val="18"/>
        </w:rPr>
      </w:pPr>
    </w:p>
    <w:p w:rsidR="00427609" w:rsidRPr="008A4188" w:rsidRDefault="00427609">
      <w:pPr>
        <w:rPr>
          <w:rFonts w:ascii="Arial" w:hAnsi="Arial" w:cs="Arial"/>
          <w:sz w:val="18"/>
          <w:szCs w:val="18"/>
        </w:rPr>
      </w:pPr>
    </w:p>
    <w:p w:rsidR="00427609" w:rsidRPr="00427609" w:rsidRDefault="00427609">
      <w:pPr>
        <w:rPr>
          <w:rFonts w:ascii="Arial" w:hAnsi="Arial" w:cs="Arial"/>
          <w:b/>
          <w:sz w:val="22"/>
          <w:szCs w:val="22"/>
        </w:rPr>
      </w:pPr>
      <w:r w:rsidRPr="00427609">
        <w:rPr>
          <w:rFonts w:ascii="Arial" w:hAnsi="Arial" w:cs="Arial"/>
          <w:b/>
          <w:sz w:val="22"/>
          <w:szCs w:val="22"/>
        </w:rPr>
        <w:t>2. Prüfungslehrprobe</w:t>
      </w:r>
    </w:p>
    <w:p w:rsidR="00427609" w:rsidRPr="00427609" w:rsidRDefault="004276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1994"/>
        <w:gridCol w:w="2708"/>
        <w:gridCol w:w="2351"/>
      </w:tblGrid>
      <w:tr w:rsidR="00427609" w:rsidRPr="00CB0A95" w:rsidTr="00CB0A95">
        <w:tc>
          <w:tcPr>
            <w:tcW w:w="2359" w:type="dxa"/>
            <w:shd w:val="clear" w:color="auto" w:fill="auto"/>
          </w:tcPr>
          <w:p w:rsidR="00427609" w:rsidRPr="00CB0A95" w:rsidRDefault="00F616CF" w:rsidP="008B7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Uhrz</w:t>
            </w:r>
            <w:r w:rsidR="00427609" w:rsidRPr="00CB0A95">
              <w:rPr>
                <w:rFonts w:ascii="Arial" w:hAnsi="Arial" w:cs="Arial"/>
                <w:sz w:val="22"/>
                <w:szCs w:val="22"/>
              </w:rPr>
              <w:t>eit</w:t>
            </w:r>
            <w:r w:rsidR="00876726" w:rsidRPr="00CB0A95">
              <w:rPr>
                <w:rFonts w:ascii="Arial" w:hAnsi="Arial" w:cs="Arial"/>
                <w:sz w:val="22"/>
                <w:szCs w:val="22"/>
              </w:rPr>
              <w:t xml:space="preserve"> (von/bis)</w:t>
            </w:r>
          </w:p>
        </w:tc>
        <w:tc>
          <w:tcPr>
            <w:tcW w:w="2002" w:type="dxa"/>
            <w:shd w:val="clear" w:color="auto" w:fill="auto"/>
          </w:tcPr>
          <w:p w:rsidR="00427609" w:rsidRPr="00CB0A95" w:rsidRDefault="00427609" w:rsidP="008B7816">
            <w:pPr>
              <w:rPr>
                <w:rFonts w:ascii="Arial" w:hAnsi="Arial" w:cs="Arial"/>
                <w:sz w:val="22"/>
                <w:szCs w:val="22"/>
              </w:rPr>
            </w:pPr>
            <w:r w:rsidRPr="00CB0A95">
              <w:rPr>
                <w:rFonts w:ascii="Arial" w:hAnsi="Arial" w:cs="Arial"/>
                <w:sz w:val="22"/>
                <w:szCs w:val="22"/>
              </w:rPr>
              <w:t>Fach</w:t>
            </w:r>
          </w:p>
        </w:tc>
        <w:tc>
          <w:tcPr>
            <w:tcW w:w="2717" w:type="dxa"/>
            <w:shd w:val="clear" w:color="auto" w:fill="auto"/>
          </w:tcPr>
          <w:p w:rsidR="00427609" w:rsidRPr="00CB0A95" w:rsidRDefault="00427609" w:rsidP="008B7816">
            <w:pPr>
              <w:rPr>
                <w:rFonts w:ascii="Arial" w:hAnsi="Arial" w:cs="Arial"/>
                <w:sz w:val="22"/>
                <w:szCs w:val="22"/>
              </w:rPr>
            </w:pPr>
            <w:r w:rsidRPr="00CB0A95">
              <w:rPr>
                <w:rFonts w:ascii="Arial" w:hAnsi="Arial" w:cs="Arial"/>
                <w:sz w:val="22"/>
                <w:szCs w:val="22"/>
              </w:rPr>
              <w:t>Jahrgangsst</w:t>
            </w:r>
            <w:r w:rsidRPr="00CB0A95">
              <w:rPr>
                <w:rFonts w:ascii="Arial" w:hAnsi="Arial" w:cs="Arial"/>
                <w:sz w:val="22"/>
                <w:szCs w:val="22"/>
              </w:rPr>
              <w:t>u</w:t>
            </w:r>
            <w:r w:rsidRPr="00CB0A95">
              <w:rPr>
                <w:rFonts w:ascii="Arial" w:hAnsi="Arial" w:cs="Arial"/>
                <w:sz w:val="22"/>
                <w:szCs w:val="22"/>
              </w:rPr>
              <w:t>fe/Klasse</w:t>
            </w:r>
          </w:p>
        </w:tc>
        <w:tc>
          <w:tcPr>
            <w:tcW w:w="2360" w:type="dxa"/>
            <w:shd w:val="clear" w:color="auto" w:fill="auto"/>
          </w:tcPr>
          <w:p w:rsidR="00427609" w:rsidRPr="00CB0A95" w:rsidRDefault="00427609" w:rsidP="008B7816">
            <w:pPr>
              <w:rPr>
                <w:rFonts w:ascii="Arial" w:hAnsi="Arial" w:cs="Arial"/>
                <w:sz w:val="22"/>
                <w:szCs w:val="22"/>
              </w:rPr>
            </w:pPr>
            <w:r w:rsidRPr="00CB0A95">
              <w:rPr>
                <w:rFonts w:ascii="Arial" w:hAnsi="Arial" w:cs="Arial"/>
                <w:sz w:val="22"/>
                <w:szCs w:val="22"/>
              </w:rPr>
              <w:t>Ort (Schule)</w:t>
            </w:r>
          </w:p>
        </w:tc>
      </w:tr>
      <w:tr w:rsidR="00427609" w:rsidRPr="00CB0A95" w:rsidTr="00CB0A95">
        <w:tc>
          <w:tcPr>
            <w:tcW w:w="2359" w:type="dxa"/>
            <w:shd w:val="clear" w:color="auto" w:fill="auto"/>
          </w:tcPr>
          <w:p w:rsidR="00427609" w:rsidRPr="00CB0A95" w:rsidRDefault="00F06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427609" w:rsidRPr="00CB0A95" w:rsidRDefault="00F06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17" w:type="dxa"/>
            <w:shd w:val="clear" w:color="auto" w:fill="auto"/>
          </w:tcPr>
          <w:p w:rsidR="00427609" w:rsidRPr="00CB0A95" w:rsidRDefault="00F06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shd w:val="clear" w:color="auto" w:fill="auto"/>
          </w:tcPr>
          <w:p w:rsidR="00427609" w:rsidRPr="00CB0A95" w:rsidRDefault="00F06E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27609" w:rsidRPr="00CB0A95" w:rsidRDefault="00427609">
            <w:pPr>
              <w:rPr>
                <w:rFonts w:ascii="Arial" w:hAnsi="Arial" w:cs="Arial"/>
                <w:sz w:val="22"/>
                <w:szCs w:val="22"/>
              </w:rPr>
            </w:pPr>
          </w:p>
          <w:p w:rsidR="008A4188" w:rsidRPr="00CB0A95" w:rsidRDefault="008A4188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609" w:rsidRPr="00CB0A95" w:rsidRDefault="00427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609" w:rsidRPr="00427609" w:rsidRDefault="00427609">
      <w:pPr>
        <w:rPr>
          <w:rFonts w:ascii="Arial" w:hAnsi="Arial" w:cs="Arial"/>
          <w:sz w:val="22"/>
          <w:szCs w:val="22"/>
        </w:rPr>
      </w:pPr>
    </w:p>
    <w:p w:rsidR="00427609" w:rsidRPr="00427609" w:rsidRDefault="00427609">
      <w:pPr>
        <w:rPr>
          <w:rFonts w:ascii="Arial" w:hAnsi="Arial" w:cs="Arial"/>
          <w:sz w:val="22"/>
          <w:szCs w:val="22"/>
        </w:rPr>
      </w:pPr>
    </w:p>
    <w:p w:rsidR="00427609" w:rsidRDefault="00427609" w:rsidP="00427609">
      <w:pPr>
        <w:spacing w:line="240" w:lineRule="auto"/>
        <w:rPr>
          <w:rFonts w:ascii="Arial" w:hAnsi="Arial" w:cs="Arial"/>
          <w:sz w:val="16"/>
          <w:szCs w:val="16"/>
        </w:rPr>
      </w:pPr>
    </w:p>
    <w:p w:rsidR="00BA17BD" w:rsidRPr="00912FB8" w:rsidRDefault="00BA17BD" w:rsidP="00427609">
      <w:pPr>
        <w:spacing w:line="240" w:lineRule="auto"/>
        <w:rPr>
          <w:rFonts w:ascii="Arial" w:hAnsi="Arial" w:cs="Arial"/>
          <w:sz w:val="16"/>
          <w:szCs w:val="16"/>
        </w:rPr>
      </w:pPr>
    </w:p>
    <w:p w:rsidR="008A4188" w:rsidRPr="00912FB8" w:rsidRDefault="008A4188" w:rsidP="00427609">
      <w:pPr>
        <w:spacing w:line="240" w:lineRule="auto"/>
        <w:rPr>
          <w:rFonts w:ascii="Arial" w:hAnsi="Arial" w:cs="Arial"/>
          <w:sz w:val="16"/>
          <w:szCs w:val="16"/>
        </w:rPr>
      </w:pPr>
    </w:p>
    <w:p w:rsidR="00427609" w:rsidRDefault="00427609" w:rsidP="0042760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427609" w:rsidRPr="00427609" w:rsidRDefault="00427609" w:rsidP="0042760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(Unterschrift </w:t>
      </w:r>
      <w:r w:rsidR="00F77652">
        <w:rPr>
          <w:rFonts w:ascii="Arial" w:hAnsi="Arial" w:cs="Arial"/>
          <w:sz w:val="22"/>
          <w:szCs w:val="22"/>
        </w:rPr>
        <w:t>LiV</w:t>
      </w:r>
      <w:r>
        <w:rPr>
          <w:rFonts w:ascii="Arial" w:hAnsi="Arial" w:cs="Arial"/>
          <w:sz w:val="22"/>
          <w:szCs w:val="22"/>
        </w:rPr>
        <w:t>)</w:t>
      </w:r>
    </w:p>
    <w:sectPr w:rsidR="00427609" w:rsidRPr="00427609" w:rsidSect="009D5F7B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680" w:right="1134" w:bottom="1134" w:left="1361" w:header="737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AC" w:rsidRDefault="004A25AC">
      <w:r>
        <w:separator/>
      </w:r>
    </w:p>
  </w:endnote>
  <w:endnote w:type="continuationSeparator" w:id="0">
    <w:p w:rsidR="004A25AC" w:rsidRDefault="004A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B0" w:rsidRDefault="00116CB0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B0" w:rsidRPr="00EC0F8A" w:rsidRDefault="00116CB0" w:rsidP="00E845E2">
    <w:pPr>
      <w:widowControl/>
      <w:pBdr>
        <w:top w:val="single" w:sz="4" w:space="1" w:color="auto"/>
      </w:pBdr>
      <w:spacing w:line="240" w:lineRule="auto"/>
      <w:jc w:val="both"/>
      <w:rPr>
        <w:rFonts w:ascii="Arial Narrow" w:hAnsi="Arial Narrow"/>
        <w:sz w:val="14"/>
        <w:szCs w:val="24"/>
      </w:rPr>
    </w:pPr>
    <w:r w:rsidRPr="00EC0F8A">
      <w:rPr>
        <w:rFonts w:ascii="Arial Narrow" w:hAnsi="Arial Narrow"/>
        <w:sz w:val="14"/>
        <w:szCs w:val="24"/>
      </w:rPr>
      <w:t xml:space="preserve">Der jeweils aktuelle Abgabetermin </w:t>
    </w:r>
    <w:r w:rsidR="00EC0F8A" w:rsidRPr="00EC0F8A">
      <w:rPr>
        <w:rFonts w:ascii="Arial Narrow" w:hAnsi="Arial Narrow"/>
        <w:sz w:val="14"/>
        <w:szCs w:val="24"/>
      </w:rPr>
      <w:t xml:space="preserve">für dieses Formblatt </w:t>
    </w:r>
    <w:r w:rsidRPr="00EC0F8A">
      <w:rPr>
        <w:rFonts w:ascii="Arial Narrow" w:hAnsi="Arial Narrow"/>
        <w:sz w:val="14"/>
        <w:szCs w:val="24"/>
      </w:rPr>
      <w:t>wird in der Information</w:t>
    </w:r>
    <w:r w:rsidRPr="00EC0F8A">
      <w:rPr>
        <w:rFonts w:ascii="Arial Narrow" w:hAnsi="Arial Narrow"/>
        <w:sz w:val="14"/>
        <w:szCs w:val="24"/>
      </w:rPr>
      <w:t>s</w:t>
    </w:r>
    <w:r w:rsidRPr="00EC0F8A">
      <w:rPr>
        <w:rFonts w:ascii="Arial Narrow" w:hAnsi="Arial Narrow"/>
        <w:sz w:val="14"/>
        <w:szCs w:val="24"/>
      </w:rPr>
      <w:t xml:space="preserve">veranstaltung zum Übergang in das Prüfungssemester bekanntgegeben. </w:t>
    </w:r>
    <w:r w:rsidR="00EC0F8A" w:rsidRPr="00EC0F8A">
      <w:rPr>
        <w:rFonts w:ascii="Arial Narrow" w:hAnsi="Arial Narrow"/>
        <w:sz w:val="14"/>
        <w:szCs w:val="24"/>
      </w:rPr>
      <w:t>Stand: 03.03.21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AC" w:rsidRDefault="004A25AC">
      <w:r>
        <w:separator/>
      </w:r>
    </w:p>
  </w:footnote>
  <w:footnote w:type="continuationSeparator" w:id="0">
    <w:p w:rsidR="004A25AC" w:rsidRDefault="004A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B0" w:rsidRDefault="00116CB0">
    <w:pPr>
      <w:pStyle w:val="Kopfzeile"/>
      <w:rPr>
        <w:rStyle w:val="Seitenzahl"/>
      </w:rPr>
    </w:pPr>
    <w:r>
      <w:rPr>
        <w:sz w:val="24"/>
      </w:rPr>
      <w:tab/>
    </w: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  <w:p w:rsidR="00116CB0" w:rsidRDefault="00116CB0">
    <w:pPr>
      <w:pStyle w:val="Kopfzeile"/>
      <w:rPr>
        <w:rStyle w:val="Seitenzahl"/>
      </w:rPr>
    </w:pPr>
  </w:p>
  <w:p w:rsidR="00116CB0" w:rsidRDefault="00116C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B0" w:rsidRPr="009D5F7B" w:rsidRDefault="00EC0F8A" w:rsidP="00A02FE1">
    <w:pPr>
      <w:pStyle w:val="KopfICI"/>
      <w:framePr w:hRule="auto" w:hSpace="0" w:wrap="auto" w:vAnchor="margin" w:hAnchor="text" w:xAlign="left" w:yAlign="inline"/>
      <w:spacing w:line="240" w:lineRule="auto"/>
      <w:rPr>
        <w:rFonts w:ascii="Arial Narrow" w:hAnsi="Arial Narrow"/>
        <w:color w:val="auto"/>
        <w:szCs w:val="20"/>
      </w:rPr>
    </w:pPr>
    <w:bookmarkStart w:id="6" w:name="Color"/>
    <w:bookmarkStart w:id="7" w:name="SW"/>
    <w:r w:rsidRPr="009D5F7B">
      <w:rPr>
        <w:rFonts w:ascii="Arial Narrow" w:hAnsi="Arial Narrow"/>
        <w:noProof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6407785</wp:posOffset>
          </wp:positionH>
          <wp:positionV relativeFrom="page">
            <wp:posOffset>474345</wp:posOffset>
          </wp:positionV>
          <wp:extent cx="607060" cy="785495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8CA">
      <w:rPr>
        <w:rFonts w:ascii="Arial Narrow" w:hAnsi="Arial Narrow"/>
        <w:noProof/>
        <w:szCs w:val="20"/>
      </w:rPr>
      <w:t>Hessische</w:t>
    </w:r>
    <w:r w:rsidR="00116CB0" w:rsidRPr="009D5F7B">
      <w:rPr>
        <w:rFonts w:ascii="Arial Narrow" w:hAnsi="Arial Narrow"/>
        <w:color w:val="auto"/>
        <w:szCs w:val="20"/>
      </w:rPr>
      <w:t xml:space="preserve"> Lehrkräfteakademie</w:t>
    </w:r>
  </w:p>
  <w:p w:rsidR="00116CB0" w:rsidRDefault="00116CB0" w:rsidP="00A02FE1">
    <w:pPr>
      <w:pStyle w:val="KopfICI"/>
      <w:framePr w:hRule="auto" w:hSpace="0" w:wrap="auto" w:vAnchor="margin" w:hAnchor="text" w:xAlign="left" w:yAlign="inline"/>
      <w:spacing w:line="240" w:lineRule="auto"/>
      <w:rPr>
        <w:rFonts w:ascii="Arial Narrow" w:hAnsi="Arial Narrow"/>
        <w:color w:val="auto"/>
        <w:szCs w:val="20"/>
      </w:rPr>
    </w:pPr>
    <w:r w:rsidRPr="009D5F7B">
      <w:rPr>
        <w:rFonts w:ascii="Arial Narrow" w:hAnsi="Arial Narrow"/>
        <w:color w:val="auto"/>
        <w:szCs w:val="20"/>
      </w:rPr>
      <w:t>Studienseminar für Gymnasien in Kassel</w:t>
    </w:r>
    <w:bookmarkStart w:id="8" w:name="Kopf"/>
    <w:bookmarkEnd w:id="6"/>
    <w:bookmarkEnd w:id="7"/>
    <w:bookmarkEnd w:id="8"/>
  </w:p>
  <w:p w:rsidR="00116CB0" w:rsidRPr="009D5F7B" w:rsidRDefault="00116CB0" w:rsidP="00A02FE1">
    <w:pPr>
      <w:pStyle w:val="KopfICI"/>
      <w:framePr w:hRule="auto" w:hSpace="0" w:wrap="auto" w:vAnchor="margin" w:hAnchor="text" w:xAlign="left" w:yAlign="inline"/>
      <w:spacing w:line="240" w:lineRule="auto"/>
      <w:rPr>
        <w:rFonts w:ascii="Arial Narrow" w:hAnsi="Arial Narrow"/>
        <w:color w:val="auto"/>
        <w:szCs w:val="20"/>
      </w:rPr>
    </w:pPr>
  </w:p>
  <w:p w:rsidR="00116CB0" w:rsidRDefault="00116CB0" w:rsidP="00A02FE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116CB0" w:rsidRDefault="00116C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312D"/>
    <w:multiLevelType w:val="hybridMultilevel"/>
    <w:tmpl w:val="83F49A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C2"/>
    <w:rsid w:val="00031ECC"/>
    <w:rsid w:val="00046BDA"/>
    <w:rsid w:val="000D0F7A"/>
    <w:rsid w:val="001136F0"/>
    <w:rsid w:val="00116CB0"/>
    <w:rsid w:val="001623DD"/>
    <w:rsid w:val="00170E2B"/>
    <w:rsid w:val="00174812"/>
    <w:rsid w:val="001C5E67"/>
    <w:rsid w:val="00207752"/>
    <w:rsid w:val="00295421"/>
    <w:rsid w:val="003D0952"/>
    <w:rsid w:val="003E0084"/>
    <w:rsid w:val="00427609"/>
    <w:rsid w:val="00454F84"/>
    <w:rsid w:val="004A25AC"/>
    <w:rsid w:val="004E2FE5"/>
    <w:rsid w:val="005441C0"/>
    <w:rsid w:val="00554964"/>
    <w:rsid w:val="00554E1E"/>
    <w:rsid w:val="00555380"/>
    <w:rsid w:val="00555AEA"/>
    <w:rsid w:val="00560561"/>
    <w:rsid w:val="005A6BA1"/>
    <w:rsid w:val="005C6551"/>
    <w:rsid w:val="005D6481"/>
    <w:rsid w:val="00660E18"/>
    <w:rsid w:val="006F5B96"/>
    <w:rsid w:val="007262C2"/>
    <w:rsid w:val="00735C7A"/>
    <w:rsid w:val="0075251C"/>
    <w:rsid w:val="0077258A"/>
    <w:rsid w:val="00783CC1"/>
    <w:rsid w:val="007958E7"/>
    <w:rsid w:val="007C2B51"/>
    <w:rsid w:val="007E51F2"/>
    <w:rsid w:val="008012E9"/>
    <w:rsid w:val="00822029"/>
    <w:rsid w:val="00831EF5"/>
    <w:rsid w:val="00876726"/>
    <w:rsid w:val="008927E8"/>
    <w:rsid w:val="008A4188"/>
    <w:rsid w:val="008A65EE"/>
    <w:rsid w:val="008B7816"/>
    <w:rsid w:val="00912FB8"/>
    <w:rsid w:val="00923190"/>
    <w:rsid w:val="00985EB0"/>
    <w:rsid w:val="00990308"/>
    <w:rsid w:val="009D5F7B"/>
    <w:rsid w:val="00A02FE1"/>
    <w:rsid w:val="00A92DA3"/>
    <w:rsid w:val="00AC7955"/>
    <w:rsid w:val="00B748CA"/>
    <w:rsid w:val="00BA17BD"/>
    <w:rsid w:val="00BB3011"/>
    <w:rsid w:val="00BE0FEE"/>
    <w:rsid w:val="00C07FE0"/>
    <w:rsid w:val="00C660C5"/>
    <w:rsid w:val="00CB0A95"/>
    <w:rsid w:val="00CC4229"/>
    <w:rsid w:val="00CE2F93"/>
    <w:rsid w:val="00CE3479"/>
    <w:rsid w:val="00CF6700"/>
    <w:rsid w:val="00D038F3"/>
    <w:rsid w:val="00D43CAC"/>
    <w:rsid w:val="00D8495E"/>
    <w:rsid w:val="00E82228"/>
    <w:rsid w:val="00E845E2"/>
    <w:rsid w:val="00EA6426"/>
    <w:rsid w:val="00EC0F8A"/>
    <w:rsid w:val="00F03BC3"/>
    <w:rsid w:val="00F06EC4"/>
    <w:rsid w:val="00F616CF"/>
    <w:rsid w:val="00F77652"/>
    <w:rsid w:val="00F93F48"/>
    <w:rsid w:val="00FB0B2B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36084"/>
  <w15:chartTrackingRefBased/>
  <w15:docId w15:val="{0164B816-800F-4638-9E4B-DF48335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table" w:styleId="Tabellenraster">
    <w:name w:val="Table Grid"/>
    <w:basedOn w:val="NormaleTabelle"/>
    <w:rsid w:val="00427609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Vorlagen\Seminar_F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Seminar_Fa.dot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>Land Hessen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Herbert Lauer</dc:creator>
  <cp:keywords/>
  <cp:lastModifiedBy>Philipp, Dirk (LSA KS)</cp:lastModifiedBy>
  <cp:revision>3</cp:revision>
  <cp:lastPrinted>2015-07-08T13:46:00Z</cp:lastPrinted>
  <dcterms:created xsi:type="dcterms:W3CDTF">2021-03-03T10:48:00Z</dcterms:created>
  <dcterms:modified xsi:type="dcterms:W3CDTF">2021-03-03T10:48:00Z</dcterms:modified>
</cp:coreProperties>
</file>