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E5E9" w14:textId="022E805C" w:rsidR="00957F73" w:rsidRDefault="00797BF6" w:rsidP="00B42B6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Hessische Lehrkräfteakademie </w:t>
      </w:r>
    </w:p>
    <w:p w14:paraId="7F19E5EA" w14:textId="77777777"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 xml:space="preserve"> auf Genehmigung einer Dienstreise</w:t>
      </w:r>
    </w:p>
    <w:tbl>
      <w:tblPr>
        <w:tblW w:w="103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613"/>
        <w:gridCol w:w="10"/>
        <w:gridCol w:w="13"/>
        <w:gridCol w:w="26"/>
      </w:tblGrid>
      <w:tr w:rsidR="00B42B6C" w:rsidRPr="00B42B6C" w14:paraId="5DAF4141" w14:textId="77777777" w:rsidTr="00B42B6C">
        <w:trPr>
          <w:gridAfter w:val="2"/>
          <w:wAfter w:w="37" w:type="dxa"/>
          <w:trHeight w:val="20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A7D2C4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D5FC1" w14:textId="2AFF0FDB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B95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978E2" w14:textId="1610109D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B42B6C" w14:paraId="2119A521" w14:textId="77777777" w:rsidTr="00B42B6C">
        <w:trPr>
          <w:gridAfter w:val="3"/>
          <w:wAfter w:w="47" w:type="dxa"/>
          <w:trHeight w:val="216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52B87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Zweck der Dienstreise:</w:t>
            </w: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AB91" w14:textId="015A1887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176B527D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28" w:type="dxa"/>
            <w:gridSpan w:val="2"/>
          </w:tcPr>
          <w:p w14:paraId="1B378882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Zieladresse:</w:t>
            </w:r>
          </w:p>
        </w:tc>
        <w:tc>
          <w:tcPr>
            <w:tcW w:w="8983" w:type="dxa"/>
            <w:gridSpan w:val="13"/>
            <w:tcBorders>
              <w:bottom w:val="single" w:sz="6" w:space="0" w:color="auto"/>
            </w:tcBorders>
          </w:tcPr>
          <w:p w14:paraId="3C7CB653" w14:textId="786B9D13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6AFB5C33" w14:textId="77777777" w:rsidTr="00B42B6C">
        <w:tblPrEx>
          <w:tblCellMar>
            <w:left w:w="71" w:type="dxa"/>
            <w:right w:w="71" w:type="dxa"/>
          </w:tblCellMar>
        </w:tblPrEx>
        <w:trPr>
          <w:gridAfter w:val="1"/>
          <w:wAfter w:w="26" w:type="dxa"/>
          <w:cantSplit/>
          <w:trHeight w:val="216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102AE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Beginn der Reise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050C95F" w14:textId="77777777" w:rsidR="00B42B6C" w:rsidRPr="00B42B6C" w:rsidRDefault="00B42B6C" w:rsidP="00B42B6C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9F43D" w14:textId="0A3E3355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2BA0DF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78D9D" w14:textId="7EB06A04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8A96" w14:textId="77777777" w:rsidR="00B42B6C" w:rsidRPr="00B42B6C" w:rsidRDefault="00B42B6C" w:rsidP="00B42B6C">
            <w:pPr>
              <w:tabs>
                <w:tab w:val="left" w:pos="1000"/>
              </w:tabs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1926D" w14:textId="50E00E18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2B6C" w:rsidRPr="0050596D" w14:paraId="253B969E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6" w:type="dxa"/>
          <w:trHeight w:val="243"/>
        </w:trPr>
        <w:tc>
          <w:tcPr>
            <w:tcW w:w="1819" w:type="dxa"/>
            <w:gridSpan w:val="3"/>
          </w:tcPr>
          <w:p w14:paraId="38AC433B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Ende der Reise</w:t>
            </w:r>
          </w:p>
        </w:tc>
        <w:tc>
          <w:tcPr>
            <w:tcW w:w="478" w:type="dxa"/>
          </w:tcPr>
          <w:p w14:paraId="439BF8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0" w:type="dxa"/>
            <w:gridSpan w:val="2"/>
            <w:tcBorders>
              <w:bottom w:val="single" w:sz="6" w:space="0" w:color="auto"/>
            </w:tcBorders>
          </w:tcPr>
          <w:p w14:paraId="519D7221" w14:textId="3E89851D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14:paraId="203046B0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</w:tcPr>
          <w:p w14:paraId="77149A96" w14:textId="3CC46D92" w:rsidR="00B42B6C" w:rsidRPr="00B42B6C" w:rsidRDefault="00B42B6C" w:rsidP="007238B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C7B65B9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</w:tcPr>
          <w:p w14:paraId="54FA6683" w14:textId="56AC512E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F19E5F0" w14:textId="77777777" w:rsidR="00957F73" w:rsidRDefault="00957F73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Dienstreise soll durchgeführt werden mit (bitte ankreuzen)</w:t>
      </w:r>
    </w:p>
    <w:p w14:paraId="7F19E5F1" w14:textId="1507A179" w:rsidR="00957F73" w:rsidRDefault="001249D2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priv. KFZ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957F73">
        <w:rPr>
          <w:b/>
          <w:sz w:val="24"/>
          <w:szCs w:val="24"/>
        </w:rPr>
        <w:t>öffentliches Verkehrsmittel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797BF6">
        <w:rPr>
          <w:b/>
          <w:sz w:val="24"/>
          <w:szCs w:val="24"/>
        </w:rPr>
        <w:t xml:space="preserve">Mitfahrer/in bei </w:t>
      </w:r>
      <w:r w:rsidR="00797BF6" w:rsidRPr="00B42B6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BF6" w:rsidRPr="00B42B6C">
        <w:rPr>
          <w:b/>
          <w:sz w:val="24"/>
          <w:szCs w:val="24"/>
        </w:rPr>
        <w:instrText xml:space="preserve"> FORMTEXT </w:instrText>
      </w:r>
      <w:r w:rsidR="00797BF6" w:rsidRPr="00B42B6C">
        <w:rPr>
          <w:b/>
          <w:sz w:val="24"/>
          <w:szCs w:val="24"/>
        </w:rPr>
      </w:r>
      <w:r w:rsidR="00797BF6" w:rsidRPr="00B42B6C">
        <w:rPr>
          <w:b/>
          <w:sz w:val="24"/>
          <w:szCs w:val="24"/>
        </w:rPr>
        <w:fldChar w:fldCharType="separate"/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fldChar w:fldCharType="end"/>
      </w:r>
    </w:p>
    <w:p w14:paraId="7F19E5F2" w14:textId="4EC6071B" w:rsidR="00957F73" w:rsidRDefault="001249D2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Ich beantrage für die Benutzung des privaten KFZ eine erhöhte Wegstreckenentschädigung von 0,35</w:t>
      </w:r>
      <w:r w:rsidR="00841E1F">
        <w:rPr>
          <w:b/>
          <w:sz w:val="24"/>
          <w:szCs w:val="24"/>
        </w:rPr>
        <w:t xml:space="preserve"> € </w:t>
      </w:r>
      <w:r w:rsidR="006F4C0B">
        <w:rPr>
          <w:b/>
          <w:sz w:val="24"/>
          <w:szCs w:val="24"/>
        </w:rPr>
        <w:t xml:space="preserve"> </w:t>
      </w:r>
      <w:r w:rsidR="00967D27">
        <w:rPr>
          <w:b/>
          <w:sz w:val="24"/>
          <w:szCs w:val="24"/>
        </w:rPr>
        <w:t xml:space="preserve">  </w:t>
      </w:r>
      <w:r w:rsidR="00967D27">
        <w:rPr>
          <w:b/>
          <w:sz w:val="24"/>
          <w:szCs w:val="24"/>
        </w:rPr>
        <w:br/>
        <w:t xml:space="preserve">      </w:t>
      </w:r>
      <w:r w:rsidR="00841E1F">
        <w:rPr>
          <w:b/>
          <w:sz w:val="24"/>
          <w:szCs w:val="24"/>
        </w:rPr>
        <w:t xml:space="preserve">je Kilometer mit folgendem triftigem Grund nach § 6 </w:t>
      </w:r>
      <w:proofErr w:type="spellStart"/>
      <w:r w:rsidR="00841E1F">
        <w:rPr>
          <w:b/>
          <w:sz w:val="24"/>
          <w:szCs w:val="24"/>
        </w:rPr>
        <w:t>Abs</w:t>
      </w:r>
      <w:proofErr w:type="spellEnd"/>
      <w:r w:rsidR="00841E1F">
        <w:rPr>
          <w:b/>
          <w:sz w:val="24"/>
          <w:szCs w:val="24"/>
        </w:rPr>
        <w:t xml:space="preserve"> 1 HRKG:</w:t>
      </w:r>
    </w:p>
    <w:p w14:paraId="7F19E5F3" w14:textId="37C803A9" w:rsidR="00841E1F" w:rsidRDefault="00841E1F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Geschäftsort kann mit </w:t>
      </w:r>
      <w:proofErr w:type="spellStart"/>
      <w:r>
        <w:rPr>
          <w:b/>
          <w:sz w:val="24"/>
          <w:szCs w:val="24"/>
        </w:rPr>
        <w:t>öffentl</w:t>
      </w:r>
      <w:proofErr w:type="spellEnd"/>
      <w:r>
        <w:rPr>
          <w:b/>
          <w:sz w:val="24"/>
          <w:szCs w:val="24"/>
        </w:rPr>
        <w:t>. Verkehrsmittel nicht/ni</w:t>
      </w:r>
      <w:r w:rsidR="00B7222C">
        <w:rPr>
          <w:b/>
          <w:sz w:val="24"/>
          <w:szCs w:val="24"/>
        </w:rPr>
        <w:t>cht rechtzeitig erreicht werden</w:t>
      </w:r>
    </w:p>
    <w:p w14:paraId="7F19E5F4" w14:textId="525A0C35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3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erhebliche Zeitersparnis von mindestens e</w:t>
      </w:r>
      <w:r w:rsidR="00F323C0">
        <w:rPr>
          <w:b/>
          <w:sz w:val="24"/>
          <w:szCs w:val="24"/>
        </w:rPr>
        <w:t xml:space="preserve">iner halben </w:t>
      </w:r>
      <w:proofErr w:type="gramStart"/>
      <w:r w:rsidR="00F323C0">
        <w:rPr>
          <w:b/>
          <w:sz w:val="24"/>
          <w:szCs w:val="24"/>
        </w:rPr>
        <w:t>Stunden</w:t>
      </w:r>
      <w:proofErr w:type="gramEnd"/>
      <w:r w:rsidR="00F323C0">
        <w:rPr>
          <w:b/>
          <w:sz w:val="24"/>
          <w:szCs w:val="24"/>
        </w:rPr>
        <w:t xml:space="preserve"> je Strecke </w:t>
      </w:r>
    </w:p>
    <w:p w14:paraId="7F19E5F5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Mitnahme von sperrigen Gegenständen (Aufzählung)____________________________</w:t>
      </w:r>
    </w:p>
    <w:p w14:paraId="7F19E5F6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wechselnder Einsatzort (Aufzählung)__________________________________________</w:t>
      </w:r>
    </w:p>
    <w:p w14:paraId="7F19E5F7" w14:textId="1EC1DDD1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7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Mitnahme von Die</w:t>
      </w:r>
      <w:r w:rsidR="00FC6712">
        <w:rPr>
          <w:b/>
          <w:sz w:val="24"/>
          <w:szCs w:val="24"/>
        </w:rPr>
        <w:t>nstreisenden (Name/Dienststelle)</w:t>
      </w:r>
    </w:p>
    <w:p w14:paraId="7F19E5F8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besondere Dringlichkeit (Begründung)__________________________________________</w:t>
      </w:r>
    </w:p>
    <w:p w14:paraId="7F19E5F9" w14:textId="77777777" w:rsidR="00957F73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schwere Körperbehinderung </w:t>
      </w:r>
    </w:p>
    <w:p w14:paraId="7F19E5FA" w14:textId="7E3B59FE"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9"/>
        <w:gridCol w:w="1034"/>
      </w:tblGrid>
      <w:tr w:rsidR="00DA49F2" w14:paraId="7F19E5FD" w14:textId="77777777" w:rsidTr="004A29DA">
        <w:tc>
          <w:tcPr>
            <w:tcW w:w="0" w:type="auto"/>
          </w:tcPr>
          <w:p w14:paraId="7F19E5FB" w14:textId="11F26555" w:rsidR="00DD0387" w:rsidRDefault="00DA49F2" w:rsidP="003102C0">
            <w:pPr>
              <w:spacing w:line="360" w:lineRule="auto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1" w:name="Text3"/>
        <w:tc>
          <w:tcPr>
            <w:tcW w:w="1034" w:type="dxa"/>
          </w:tcPr>
          <w:p w14:paraId="7F19E5FC" w14:textId="71856EC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 w:rsidRPr="000D24EA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0D24EA">
              <w:rPr>
                <w:rFonts w:ascii="Calibri" w:hAnsi="Calibri"/>
                <w:color w:val="000000"/>
              </w:rPr>
              <w:instrText xml:space="preserve"> FORMTEXT </w:instrText>
            </w:r>
            <w:r w:rsidRPr="000D24EA">
              <w:rPr>
                <w:rFonts w:ascii="Calibri" w:hAnsi="Calibri"/>
                <w:color w:val="000000"/>
              </w:rPr>
            </w:r>
            <w:r w:rsidRPr="000D24EA">
              <w:rPr>
                <w:rFonts w:ascii="Calibri" w:hAnsi="Calibri"/>
                <w:color w:val="000000"/>
              </w:rPr>
              <w:fldChar w:fldCharType="separate"/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color w:val="000000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DA49F2" w14:paraId="7F19E600" w14:textId="77777777" w:rsidTr="004A29DA">
        <w:tc>
          <w:tcPr>
            <w:tcW w:w="0" w:type="auto"/>
          </w:tcPr>
          <w:p w14:paraId="7F19E5FE" w14:textId="7467B638" w:rsidR="00DD0387" w:rsidRPr="00DA49F2" w:rsidRDefault="00F323C0" w:rsidP="00797B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034" w:type="dxa"/>
          </w:tcPr>
          <w:p w14:paraId="7F19E5FF" w14:textId="1E93BCE1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DA49F2" w14:paraId="7F19E603" w14:textId="77777777" w:rsidTr="004A29DA">
        <w:tc>
          <w:tcPr>
            <w:tcW w:w="0" w:type="auto"/>
          </w:tcPr>
          <w:p w14:paraId="7F19E601" w14:textId="7898E3AA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034" w:type="dxa"/>
          </w:tcPr>
          <w:p w14:paraId="7F19E602" w14:textId="67E1B0C5" w:rsidR="00DD0387" w:rsidRDefault="000E53A8" w:rsidP="00C11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6" w14:textId="77777777" w:rsidTr="004A29DA">
        <w:tc>
          <w:tcPr>
            <w:tcW w:w="0" w:type="auto"/>
          </w:tcPr>
          <w:p w14:paraId="7F19E604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034" w:type="dxa"/>
          </w:tcPr>
          <w:p w14:paraId="7F19E605" w14:textId="58476D27" w:rsidR="00DD0387" w:rsidRDefault="000E53A8" w:rsidP="00C115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9" w14:textId="77777777" w:rsidTr="004A29DA">
        <w:tc>
          <w:tcPr>
            <w:tcW w:w="0" w:type="auto"/>
          </w:tcPr>
          <w:p w14:paraId="7F19E607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034" w:type="dxa"/>
          </w:tcPr>
          <w:p w14:paraId="7F19E608" w14:textId="3AFBCFD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DA49F2" w14:paraId="7F19E60C" w14:textId="77777777" w:rsidTr="004A29DA">
        <w:tc>
          <w:tcPr>
            <w:tcW w:w="0" w:type="auto"/>
          </w:tcPr>
          <w:p w14:paraId="7F19E60A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14:paraId="7F19E60B" w14:textId="4733471C" w:rsidR="00DD0387" w:rsidRDefault="000E53A8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0F" w14:textId="77777777" w:rsidTr="004A29DA">
        <w:tc>
          <w:tcPr>
            <w:tcW w:w="0" w:type="auto"/>
          </w:tcPr>
          <w:p w14:paraId="7F19E60D" w14:textId="77777777" w:rsidR="00DA49F2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034" w:type="dxa"/>
          </w:tcPr>
          <w:p w14:paraId="7F19E60E" w14:textId="1220FCB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DA49F2" w14:paraId="7F19E612" w14:textId="77777777" w:rsidTr="004A29DA">
        <w:tc>
          <w:tcPr>
            <w:tcW w:w="0" w:type="auto"/>
          </w:tcPr>
          <w:p w14:paraId="7F19E610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034" w:type="dxa"/>
          </w:tcPr>
          <w:p w14:paraId="7F19E611" w14:textId="153BE420" w:rsidR="00DD0387" w:rsidRDefault="000E53A8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DA49F2" w14:paraId="7F19E618" w14:textId="77777777" w:rsidTr="00F32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39" w:type="dxa"/>
          </w:tcPr>
          <w:p w14:paraId="7F19E616" w14:textId="77777777" w:rsidR="00DA49F2" w:rsidRDefault="00DA49F2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shd w:val="clear" w:color="auto" w:fill="auto"/>
          </w:tcPr>
          <w:p w14:paraId="7F19E617" w14:textId="0AA39BEF" w:rsidR="00DA49F2" w:rsidRDefault="000E53A8" w:rsidP="00C115BD">
            <w:pPr>
              <w:spacing w:before="100" w:after="100"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4F172580" w14:textId="77777777" w:rsidR="00841078" w:rsidRDefault="00DA49F2" w:rsidP="00957F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19E61A" w14:textId="21821564"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lastRenderedPageBreak/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14:paraId="7F19E61E" w14:textId="77777777" w:rsidTr="00A95DE6">
        <w:tc>
          <w:tcPr>
            <w:tcW w:w="5303" w:type="dxa"/>
          </w:tcPr>
          <w:p w14:paraId="7F19E61B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14:paraId="7F19E61C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1D" w14:textId="6D39554C"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14:paraId="7F19E622" w14:textId="77777777" w:rsidTr="00A95DE6">
        <w:tc>
          <w:tcPr>
            <w:tcW w:w="5303" w:type="dxa"/>
          </w:tcPr>
          <w:p w14:paraId="7F19E61F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14:paraId="7F19E620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1" w14:textId="38F26377"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</w:p>
        </w:tc>
      </w:tr>
      <w:tr w:rsidR="00A95DE6" w14:paraId="7F19E62B" w14:textId="77777777" w:rsidTr="00A95DE6">
        <w:tc>
          <w:tcPr>
            <w:tcW w:w="5303" w:type="dxa"/>
          </w:tcPr>
          <w:p w14:paraId="7F19E623" w14:textId="133F540B"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14:paraId="4C6BCC74" w14:textId="77777777" w:rsidR="00E83545" w:rsidRDefault="00E83545" w:rsidP="00957F73">
            <w:pPr>
              <w:rPr>
                <w:sz w:val="24"/>
                <w:szCs w:val="24"/>
              </w:rPr>
            </w:pPr>
          </w:p>
          <w:p w14:paraId="7F19E624" w14:textId="5E8F526F"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5" w14:textId="7A282C23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6" w14:textId="202B083C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7" w14:textId="25754D8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A" w14:textId="77777777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14:paraId="7F19E62F" w14:textId="77777777" w:rsidTr="00A95DE6">
        <w:tc>
          <w:tcPr>
            <w:tcW w:w="5303" w:type="dxa"/>
          </w:tcPr>
          <w:p w14:paraId="7F19E62C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14:paraId="7F19E62D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E" w14:textId="68DC95AE" w:rsidR="00A95DE6" w:rsidRDefault="00E83545" w:rsidP="00097CE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14:paraId="7F19E634" w14:textId="77777777" w:rsidTr="00A95DE6">
        <w:tc>
          <w:tcPr>
            <w:tcW w:w="5303" w:type="dxa"/>
          </w:tcPr>
          <w:p w14:paraId="7F19E63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14:paraId="7F19E631" w14:textId="77777777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</w:tcPr>
          <w:p w14:paraId="7F19E632" w14:textId="25445B0B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 xml:space="preserve">52700 </w:t>
            </w:r>
          </w:p>
          <w:p w14:paraId="7F19E633" w14:textId="43AED594"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14:paraId="7F19E635" w14:textId="2146CDB7"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14:paraId="7F19E636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14:paraId="7F19E637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14:paraId="7F19E638" w14:textId="77777777" w:rsidR="00A95DE6" w:rsidRDefault="00A95DE6" w:rsidP="00957F73">
      <w:pPr>
        <w:rPr>
          <w:sz w:val="20"/>
          <w:szCs w:val="20"/>
        </w:rPr>
      </w:pPr>
    </w:p>
    <w:p w14:paraId="7F19E639" w14:textId="12356A35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14:paraId="7F19E63A" w14:textId="77777777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F19E63B" w14:textId="77777777"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95DE6" w14:paraId="7F19E63E" w14:textId="77777777" w:rsidTr="00A95DE6">
        <w:tc>
          <w:tcPr>
            <w:tcW w:w="10606" w:type="dxa"/>
          </w:tcPr>
          <w:p w14:paraId="7F19E63C" w14:textId="77777777"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14:paraId="7F19E63D" w14:textId="77777777"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14:paraId="7F19E644" w14:textId="77777777" w:rsidTr="00A95DE6">
        <w:tc>
          <w:tcPr>
            <w:tcW w:w="10606" w:type="dxa"/>
          </w:tcPr>
          <w:p w14:paraId="7F19E63F" w14:textId="77777777" w:rsidR="00A95DE6" w:rsidRDefault="001249D2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                                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</w:p>
          <w:p w14:paraId="7F19E640" w14:textId="77777777" w:rsidR="00E9738F" w:rsidRDefault="001249D2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Verkehrsmittel                     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14:paraId="7F19E641" w14:textId="2CC27D5E" w:rsidR="00E9738F" w:rsidRDefault="001249D2" w:rsidP="00A95DE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14:paraId="7F19E642" w14:textId="79395162" w:rsidR="00E9738F" w:rsidRDefault="00F323C0" w:rsidP="00E9738F">
            <w:pPr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14:paraId="7F19E643" w14:textId="77777777"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14:paraId="7F19E645" w14:textId="77777777" w:rsidR="00A95DE6" w:rsidRPr="00A95DE6" w:rsidRDefault="00A95DE6" w:rsidP="004A29DA">
      <w:pPr>
        <w:rPr>
          <w:sz w:val="20"/>
          <w:szCs w:val="20"/>
        </w:rPr>
      </w:pPr>
    </w:p>
    <w:sectPr w:rsidR="00A95DE6" w:rsidRPr="00A95DE6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73"/>
    <w:rsid w:val="00067F97"/>
    <w:rsid w:val="00097CE0"/>
    <w:rsid w:val="000E53A8"/>
    <w:rsid w:val="001249D2"/>
    <w:rsid w:val="001E3C74"/>
    <w:rsid w:val="00233A56"/>
    <w:rsid w:val="0026756F"/>
    <w:rsid w:val="003102C0"/>
    <w:rsid w:val="003D4438"/>
    <w:rsid w:val="003D4DBD"/>
    <w:rsid w:val="00406452"/>
    <w:rsid w:val="00477531"/>
    <w:rsid w:val="004A29DA"/>
    <w:rsid w:val="00542FFD"/>
    <w:rsid w:val="005B1E11"/>
    <w:rsid w:val="0067552F"/>
    <w:rsid w:val="00681A46"/>
    <w:rsid w:val="0069542A"/>
    <w:rsid w:val="006D6DEE"/>
    <w:rsid w:val="006F4C0B"/>
    <w:rsid w:val="007238B5"/>
    <w:rsid w:val="00793446"/>
    <w:rsid w:val="00797BF6"/>
    <w:rsid w:val="00841078"/>
    <w:rsid w:val="00841E1F"/>
    <w:rsid w:val="00957F73"/>
    <w:rsid w:val="00967D27"/>
    <w:rsid w:val="009C60ED"/>
    <w:rsid w:val="00A124BC"/>
    <w:rsid w:val="00A37C57"/>
    <w:rsid w:val="00A45EAD"/>
    <w:rsid w:val="00A95DE6"/>
    <w:rsid w:val="00B42B6C"/>
    <w:rsid w:val="00B7222C"/>
    <w:rsid w:val="00BB1C41"/>
    <w:rsid w:val="00C115BD"/>
    <w:rsid w:val="00C549BA"/>
    <w:rsid w:val="00CA3586"/>
    <w:rsid w:val="00D36CC9"/>
    <w:rsid w:val="00DA49F2"/>
    <w:rsid w:val="00DD0387"/>
    <w:rsid w:val="00DF11C0"/>
    <w:rsid w:val="00E276B8"/>
    <w:rsid w:val="00E83545"/>
    <w:rsid w:val="00E9738F"/>
    <w:rsid w:val="00F01352"/>
    <w:rsid w:val="00F323C0"/>
    <w:rsid w:val="00F66A37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6387CBC78BB498D826831D25E5AC2" ma:contentTypeVersion="0" ma:contentTypeDescription="Ein neues Dokument erstellen." ma:contentTypeScope="" ma:versionID="71ea08eaf75650db4ae3368118f33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B7BE6-64F9-4619-BDFE-BFB2B3927E33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BCE442-A30C-483F-96FE-FD104F1DA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8A17C6-5250-49E6-AD79-AD283D7D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D4F1ED69.dotm</Template>
  <TotalTime>0</TotalTime>
  <Pages>2</Pages>
  <Words>372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Görlich, Sabine (SSA HRWM)</dc:creator>
  <cp:lastModifiedBy>Meuer, Iris (LSA KS)</cp:lastModifiedBy>
  <cp:revision>2</cp:revision>
  <cp:lastPrinted>2016-06-28T10:23:00Z</cp:lastPrinted>
  <dcterms:created xsi:type="dcterms:W3CDTF">2018-03-02T11:28:00Z</dcterms:created>
  <dcterms:modified xsi:type="dcterms:W3CDTF">2018-03-02T11:28:00Z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0x01010024B6387CBC78BB498D826831D25E5AC2</vt:lpwstr>
  </property>
</Properties>
</file>