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4" w:rsidRPr="007B61A4" w:rsidRDefault="005E0E32" w:rsidP="003547F5">
      <w:pPr>
        <w:tabs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r w:rsidR="007B61A4" w:rsidRPr="007B61A4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Ort, Datum</w:t>
      </w:r>
      <w:r>
        <w:fldChar w:fldCharType="end"/>
      </w:r>
    </w:p>
    <w:p w:rsidR="007B61A4" w:rsidRPr="007B61A4" w:rsidRDefault="0032530C" w:rsidP="005E0E32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Anschrift</w:t>
      </w:r>
      <w:r>
        <w:fldChar w:fldCharType="end"/>
      </w:r>
      <w:r w:rsidR="007B61A4" w:rsidRPr="007B61A4">
        <w:rPr>
          <w:rFonts w:ascii="Arial" w:hAnsi="Arial" w:cs="Arial"/>
          <w:sz w:val="20"/>
          <w:szCs w:val="20"/>
        </w:rPr>
        <w:tab/>
      </w:r>
    </w:p>
    <w:p w:rsidR="0032530C" w:rsidRDefault="0032530C" w:rsidP="005E0E32">
      <w:pPr>
        <w:tabs>
          <w:tab w:val="left" w:pos="708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Telefon</w:t>
      </w:r>
      <w:r>
        <w:fldChar w:fldCharType="end"/>
      </w:r>
    </w:p>
    <w:p w:rsidR="007B61A4" w:rsidRPr="007B61A4" w:rsidRDefault="002F3CCE" w:rsidP="005E0E32">
      <w:pPr>
        <w:tabs>
          <w:tab w:val="left" w:pos="708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Dienststellen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Dienststellennummer</w:t>
      </w:r>
      <w:r>
        <w:fldChar w:fldCharType="end"/>
      </w:r>
      <w:r>
        <w:t xml:space="preserve"> </w:t>
      </w:r>
      <w:r w:rsidR="007B61A4" w:rsidRPr="007B61A4">
        <w:rPr>
          <w:rFonts w:ascii="Arial" w:hAnsi="Arial" w:cs="Arial"/>
          <w:sz w:val="20"/>
          <w:szCs w:val="20"/>
        </w:rPr>
        <w:t xml:space="preserve">/ </w:t>
      </w:r>
      <w:r w:rsidR="005E0E32">
        <w:fldChar w:fldCharType="begin">
          <w:ffData>
            <w:name w:val=""/>
            <w:enabled/>
            <w:calcOnExit w:val="0"/>
            <w:textInput>
              <w:default w:val="Personalnummer"/>
            </w:textInput>
          </w:ffData>
        </w:fldChar>
      </w:r>
      <w:r w:rsidR="005E0E32">
        <w:instrText xml:space="preserve"> FORMTEXT </w:instrText>
      </w:r>
      <w:r w:rsidR="005E0E32">
        <w:fldChar w:fldCharType="separate"/>
      </w:r>
      <w:r w:rsidR="005E0E32">
        <w:rPr>
          <w:noProof/>
        </w:rPr>
        <w:t>Personalnummer</w:t>
      </w:r>
      <w:r w:rsidR="005E0E32">
        <w:fldChar w:fldCharType="end"/>
      </w:r>
      <w:r w:rsidR="007B61A4" w:rsidRPr="007B61A4">
        <w:rPr>
          <w:rFonts w:ascii="Arial" w:hAnsi="Arial" w:cs="Arial"/>
          <w:sz w:val="20"/>
          <w:szCs w:val="20"/>
        </w:rPr>
        <w:tab/>
      </w:r>
    </w:p>
    <w:p w:rsidR="007B61A4" w:rsidRPr="007B61A4" w:rsidRDefault="007B61A4" w:rsidP="005E0E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61A4">
        <w:rPr>
          <w:rFonts w:ascii="Arial" w:hAnsi="Arial" w:cs="Arial"/>
          <w:sz w:val="16"/>
          <w:szCs w:val="16"/>
        </w:rPr>
        <w:t>Dst-Nr.</w:t>
      </w:r>
      <w:r w:rsidRPr="007B61A4">
        <w:rPr>
          <w:rFonts w:ascii="Arial" w:hAnsi="Arial" w:cs="Arial"/>
          <w:sz w:val="16"/>
          <w:szCs w:val="16"/>
        </w:rPr>
        <w:tab/>
        <w:t>/ Personalnummer</w:t>
      </w:r>
    </w:p>
    <w:p w:rsidR="007B61A4" w:rsidRDefault="007B61A4" w:rsidP="005E0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30C" w:rsidRPr="007B61A4" w:rsidRDefault="0032530C" w:rsidP="005E0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61A4" w:rsidRDefault="001B654C" w:rsidP="005E0E3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ame; Straße; Ort Postleitzahl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Name; Straße; Ort Postleitzahl</w:t>
      </w:r>
      <w:r>
        <w:rPr>
          <w:sz w:val="16"/>
          <w:szCs w:val="16"/>
        </w:rPr>
        <w:fldChar w:fldCharType="end"/>
      </w:r>
    </w:p>
    <w:p w:rsidR="001B654C" w:rsidRDefault="001B654C" w:rsidP="005E0E32">
      <w:pPr>
        <w:spacing w:after="0" w:line="240" w:lineRule="auto"/>
        <w:rPr>
          <w:sz w:val="16"/>
          <w:szCs w:val="16"/>
        </w:rPr>
      </w:pPr>
    </w:p>
    <w:p w:rsidR="001B654C" w:rsidRPr="001B654C" w:rsidRDefault="001B654C" w:rsidP="005E0E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B61A4" w:rsidRPr="007B61A4" w:rsidRDefault="00506E80" w:rsidP="005E0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Hessische</w:t>
      </w:r>
      <w:r w:rsidR="007B61A4" w:rsidRPr="007B61A4">
        <w:rPr>
          <w:rFonts w:ascii="Arial" w:hAnsi="Arial" w:cs="Arial"/>
          <w:sz w:val="20"/>
          <w:szCs w:val="20"/>
        </w:rPr>
        <w:t xml:space="preserve"> Lehrkräfteakademie</w:t>
      </w:r>
    </w:p>
    <w:p w:rsidR="007B61A4" w:rsidRPr="007B61A4" w:rsidRDefault="00B972CB" w:rsidP="005E0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Studienseminar für Gymnasien</w:t>
      </w:r>
    </w:p>
    <w:p w:rsidR="007B61A4" w:rsidRPr="007B61A4" w:rsidRDefault="00110A47" w:rsidP="005E0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Wilhelmshöher Allee 64-66</w:t>
      </w:r>
    </w:p>
    <w:p w:rsidR="007B61A4" w:rsidRPr="007B61A4" w:rsidRDefault="00B972CB" w:rsidP="005E0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341</w:t>
      </w:r>
      <w:r w:rsidR="00110A47">
        <w:rPr>
          <w:rFonts w:ascii="Arial" w:hAnsi="Arial" w:cs="Arial"/>
          <w:sz w:val="20"/>
          <w:szCs w:val="20"/>
        </w:rPr>
        <w:t>19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7B61A4" w:rsidRPr="007B61A4">
        <w:rPr>
          <w:rFonts w:ascii="Arial" w:hAnsi="Arial" w:cs="Arial"/>
          <w:sz w:val="20"/>
          <w:szCs w:val="20"/>
        </w:rPr>
        <w:t>Kassel</w:t>
      </w:r>
    </w:p>
    <w:p w:rsidR="007B61A4" w:rsidRDefault="007B61A4" w:rsidP="005E0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61A4" w:rsidRDefault="007B61A4" w:rsidP="005E0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654C" w:rsidRPr="007B61A4" w:rsidRDefault="001B654C" w:rsidP="005E0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61A4" w:rsidRDefault="007B61A4" w:rsidP="005E0E3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B61A4" w:rsidRPr="007B61A4" w:rsidRDefault="007B61A4" w:rsidP="005E0E3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B61A4" w:rsidRDefault="007B61A4" w:rsidP="005E0E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1A4">
        <w:rPr>
          <w:rFonts w:ascii="Arial" w:hAnsi="Arial" w:cs="Arial"/>
          <w:sz w:val="20"/>
          <w:szCs w:val="20"/>
        </w:rPr>
        <w:t>Betr.:</w:t>
      </w:r>
      <w:r w:rsidR="005E0E32">
        <w:rPr>
          <w:rFonts w:ascii="Arial" w:hAnsi="Arial" w:cs="Arial"/>
          <w:sz w:val="20"/>
          <w:szCs w:val="20"/>
        </w:rPr>
        <w:t xml:space="preserve"> </w:t>
      </w:r>
      <w:r w:rsidR="005E0E32" w:rsidRPr="001B654C">
        <w:rPr>
          <w:b/>
        </w:rPr>
        <w:fldChar w:fldCharType="begin">
          <w:ffData>
            <w:name w:val="Text1"/>
            <w:enabled/>
            <w:calcOnExit w:val="0"/>
            <w:textInput>
              <w:default w:val="Betreff"/>
            </w:textInput>
          </w:ffData>
        </w:fldChar>
      </w:r>
      <w:bookmarkStart w:id="1" w:name="Text1"/>
      <w:r w:rsidR="005E0E32" w:rsidRPr="001B654C">
        <w:rPr>
          <w:b/>
        </w:rPr>
        <w:instrText xml:space="preserve"> FORMTEXT </w:instrText>
      </w:r>
      <w:r w:rsidR="005E0E32" w:rsidRPr="001B654C">
        <w:rPr>
          <w:b/>
        </w:rPr>
      </w:r>
      <w:r w:rsidR="005E0E32" w:rsidRPr="001B654C">
        <w:rPr>
          <w:b/>
        </w:rPr>
        <w:fldChar w:fldCharType="separate"/>
      </w:r>
      <w:r w:rsidR="005E0E32" w:rsidRPr="001B654C">
        <w:rPr>
          <w:b/>
          <w:noProof/>
        </w:rPr>
        <w:t>Betreff</w:t>
      </w:r>
      <w:r w:rsidR="005E0E32" w:rsidRPr="001B654C">
        <w:rPr>
          <w:b/>
        </w:rPr>
        <w:fldChar w:fldCharType="end"/>
      </w:r>
      <w:bookmarkEnd w:id="1"/>
    </w:p>
    <w:p w:rsidR="007B61A4" w:rsidRDefault="007B61A4" w:rsidP="005E0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61A4" w:rsidRDefault="007B61A4" w:rsidP="005E0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E32" w:rsidRPr="005E0E32" w:rsidRDefault="005E0E32" w:rsidP="005E0E32">
      <w:pPr>
        <w:spacing w:after="0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</w:t>
      </w:r>
      <w:r>
        <w:fldChar w:fldCharType="end"/>
      </w:r>
    </w:p>
    <w:p w:rsidR="005E0E32" w:rsidRPr="005E0E32" w:rsidRDefault="005E0E32" w:rsidP="005E0E32">
      <w:pPr>
        <w:spacing w:after="0"/>
        <w:rPr>
          <w:rFonts w:ascii="Arial" w:hAnsi="Arial" w:cs="Arial"/>
          <w:sz w:val="20"/>
          <w:szCs w:val="20"/>
        </w:rPr>
      </w:pPr>
    </w:p>
    <w:p w:rsidR="005E0E32" w:rsidRDefault="005E0E32" w:rsidP="005E0E32">
      <w:pPr>
        <w:framePr w:hSpace="142" w:wrap="auto" w:vAnchor="page" w:hAnchor="page" w:x="1" w:y="5671"/>
        <w:pBdr>
          <w:top w:val="single" w:sz="6" w:space="1" w:color="auto"/>
        </w:pBdr>
      </w:pPr>
      <w:r>
        <w:t>        </w:t>
      </w:r>
    </w:p>
    <w:p w:rsidR="005E0E32" w:rsidRPr="005E0E32" w:rsidRDefault="005E0E32" w:rsidP="005E0E32">
      <w:pPr>
        <w:rPr>
          <w:rFonts w:ascii="Arial" w:hAnsi="Arial" w:cs="Arial"/>
          <w:sz w:val="20"/>
          <w:szCs w:val="20"/>
        </w:rPr>
      </w:pPr>
    </w:p>
    <w:p w:rsidR="005E0E32" w:rsidRPr="005E0E32" w:rsidRDefault="005E0E32" w:rsidP="005E0E3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9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32530C" w:rsidTr="0032530C">
        <w:tc>
          <w:tcPr>
            <w:tcW w:w="3227" w:type="dxa"/>
          </w:tcPr>
          <w:p w:rsidR="0032530C" w:rsidRDefault="0032530C" w:rsidP="00325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– nur Name)</w:t>
            </w:r>
          </w:p>
        </w:tc>
      </w:tr>
    </w:tbl>
    <w:p w:rsidR="005E0E32" w:rsidRPr="005E0E32" w:rsidRDefault="005E0E32" w:rsidP="005E0E32">
      <w:pPr>
        <w:rPr>
          <w:rFonts w:ascii="Arial" w:hAnsi="Arial" w:cs="Arial"/>
          <w:sz w:val="20"/>
          <w:szCs w:val="20"/>
        </w:rPr>
      </w:pPr>
    </w:p>
    <w:p w:rsidR="0032530C" w:rsidRDefault="005E0E32" w:rsidP="005E0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</w:t>
      </w:r>
    </w:p>
    <w:p w:rsidR="005E0E32" w:rsidRPr="005E0E32" w:rsidRDefault="005E0E32" w:rsidP="005E0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5E0E32" w:rsidRPr="005E0E32" w:rsidSect="003547F5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A4"/>
    <w:rsid w:val="00110A47"/>
    <w:rsid w:val="00192860"/>
    <w:rsid w:val="001B654C"/>
    <w:rsid w:val="002F3CCE"/>
    <w:rsid w:val="0032530C"/>
    <w:rsid w:val="003547F5"/>
    <w:rsid w:val="00506E80"/>
    <w:rsid w:val="00586234"/>
    <w:rsid w:val="005E0E32"/>
    <w:rsid w:val="007B61A4"/>
    <w:rsid w:val="00906B85"/>
    <w:rsid w:val="00B972CB"/>
    <w:rsid w:val="00C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BCA34A25.dotm</Template>
  <TotalTime>0</TotalTime>
  <Pages>1</Pages>
  <Words>61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Mößer, Michael (AFL_KS)</dc:creator>
  <cp:lastModifiedBy>Meuer, Iris (LSA KS)</cp:lastModifiedBy>
  <cp:revision>2</cp:revision>
  <cp:lastPrinted>2013-10-08T10:08:00Z</cp:lastPrinted>
  <dcterms:created xsi:type="dcterms:W3CDTF">2018-09-24T09:53:00Z</dcterms:created>
  <dcterms:modified xsi:type="dcterms:W3CDTF">2018-09-24T09:53:00Z</dcterms:modified>
</cp:coreProperties>
</file>